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6155"/>
      </w:tblGrid>
      <w:tr w:rsidR="00057BEC" w:rsidRPr="00057BEC" w14:paraId="7AB99E54" w14:textId="77777777" w:rsidTr="00A57E94">
        <w:tc>
          <w:tcPr>
            <w:tcW w:w="9072" w:type="dxa"/>
            <w:gridSpan w:val="2"/>
          </w:tcPr>
          <w:p w14:paraId="7C62F0B7" w14:textId="77777777" w:rsidR="00057BEC" w:rsidRPr="00E57DAF" w:rsidRDefault="004C3BFE" w:rsidP="009F7CAA">
            <w:pPr>
              <w:spacing w:after="120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312708598"/>
                <w:lock w:val="sdtContentLocked"/>
                <w:placeholder>
                  <w:docPart w:val="D5149452999144E0B077D42739467CB7"/>
                </w:placeholder>
              </w:sdtPr>
              <w:sdtEndPr/>
              <w:sdtContent>
                <w:r w:rsidR="005E6F70" w:rsidRPr="00E57DAF">
                  <w:rPr>
                    <w:b/>
                    <w:bCs/>
                    <w:sz w:val="32"/>
                    <w:szCs w:val="32"/>
                  </w:rPr>
                  <w:t>Teamauftrag</w:t>
                </w:r>
              </w:sdtContent>
            </w:sdt>
          </w:p>
        </w:tc>
      </w:tr>
      <w:tr w:rsidR="00057BEC" w:rsidRPr="00057BEC" w14:paraId="05DEBED2" w14:textId="77777777" w:rsidTr="00A57E94">
        <w:tc>
          <w:tcPr>
            <w:tcW w:w="9072" w:type="dxa"/>
            <w:gridSpan w:val="2"/>
          </w:tcPr>
          <w:p w14:paraId="3DFBF47A" w14:textId="77777777" w:rsidR="00057BEC" w:rsidRPr="00E57DAF" w:rsidRDefault="004C3BFE" w:rsidP="002B5527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8743060"/>
                <w:lock w:val="sdtContentLocked"/>
                <w:placeholder>
                  <w:docPart w:val="D5149452999144E0B077D42739467CB7"/>
                </w:placeholder>
              </w:sdtPr>
              <w:sdtEndPr/>
              <w:sdtContent>
                <w:r w:rsidR="005E6F70" w:rsidRPr="00E57DAF">
                  <w:rPr>
                    <w:b/>
                    <w:bCs/>
                  </w:rPr>
                  <w:t>Bezeichnung des Teams:</w:t>
                </w:r>
              </w:sdtContent>
            </w:sdt>
          </w:p>
        </w:tc>
      </w:tr>
      <w:tr w:rsidR="00057BEC" w:rsidRPr="00057BEC" w14:paraId="58ACDEC7" w14:textId="77777777" w:rsidTr="00A57E94">
        <w:tc>
          <w:tcPr>
            <w:tcW w:w="9072" w:type="dxa"/>
            <w:gridSpan w:val="2"/>
          </w:tcPr>
          <w:sdt>
            <w:sdtPr>
              <w:id w:val="-1401054360"/>
              <w:placeholder>
                <w:docPart w:val="E3C0EFB16D4B4DE79E750440280137BD"/>
              </w:placeholder>
              <w:showingPlcHdr/>
            </w:sdtPr>
            <w:sdtEndPr/>
            <w:sdtContent>
              <w:p w14:paraId="4D4B313D" w14:textId="77777777" w:rsidR="00057BEC" w:rsidRPr="008C2B4C" w:rsidRDefault="008C2B4C" w:rsidP="008C2B4C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057BEC" w:rsidRPr="00057BEC" w14:paraId="34FC2303" w14:textId="77777777" w:rsidTr="00A57E94">
        <w:tc>
          <w:tcPr>
            <w:tcW w:w="9072" w:type="dxa"/>
            <w:gridSpan w:val="2"/>
          </w:tcPr>
          <w:p w14:paraId="7AEB6E87" w14:textId="77777777" w:rsidR="00057BEC" w:rsidRPr="00E57DAF" w:rsidRDefault="004C3BFE" w:rsidP="00677EE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rFonts w:cstheme="minorHAnsi"/>
                <w:bCs/>
                <w:lang w:eastAsia="de-DE"/>
              </w:rPr>
            </w:pPr>
            <w:sdt>
              <w:sdtPr>
                <w:rPr>
                  <w:b/>
                  <w:bCs/>
                </w:rPr>
                <w:id w:val="-1989998526"/>
                <w:lock w:val="sdtContentLocked"/>
                <w:placeholder>
                  <w:docPart w:val="D5149452999144E0B077D42739467CB7"/>
                </w:placeholder>
              </w:sdtPr>
              <w:sdtEndPr/>
              <w:sdtContent>
                <w:r w:rsidR="00DE5924" w:rsidRPr="00AE6339">
                  <w:rPr>
                    <w:b/>
                    <w:bCs/>
                  </w:rPr>
                  <w:t xml:space="preserve">Zugehörig zum Bereich: </w:t>
                </w:r>
              </w:sdtContent>
            </w:sdt>
          </w:p>
        </w:tc>
      </w:tr>
      <w:tr w:rsidR="00057BEC" w:rsidRPr="00057BEC" w14:paraId="40F402FC" w14:textId="77777777" w:rsidTr="00A57E94">
        <w:tc>
          <w:tcPr>
            <w:tcW w:w="9072" w:type="dxa"/>
            <w:gridSpan w:val="2"/>
          </w:tcPr>
          <w:sdt>
            <w:sdtPr>
              <w:id w:val="-366612220"/>
              <w:lock w:val="sdtLocked"/>
              <w:placeholder>
                <w:docPart w:val="CF349C6ABA3E4D8E8236CDECD81292A7"/>
              </w:placeholder>
              <w:showingPlcHdr/>
            </w:sdtPr>
            <w:sdtEndPr/>
            <w:sdtContent>
              <w:p w14:paraId="47D7E835" w14:textId="77777777" w:rsidR="00057BEC" w:rsidRPr="000D22EA" w:rsidRDefault="00336710" w:rsidP="00BF09BF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C975F2" w:rsidRPr="00057BEC" w14:paraId="2155543A" w14:textId="77777777" w:rsidTr="00A57E94">
        <w:tc>
          <w:tcPr>
            <w:tcW w:w="9072" w:type="dxa"/>
            <w:gridSpan w:val="2"/>
          </w:tcPr>
          <w:p w14:paraId="6C234D31" w14:textId="77777777" w:rsidR="00886F6B" w:rsidRDefault="004C3BFE" w:rsidP="000873A4">
            <w:pPr>
              <w:pStyle w:val="Listenabsatz"/>
              <w:numPr>
                <w:ilvl w:val="1"/>
                <w:numId w:val="9"/>
              </w:numPr>
              <w:spacing w:before="240" w:after="120"/>
              <w:contextualSpacing w:val="0"/>
            </w:pPr>
            <w:sdt>
              <w:sdtPr>
                <w:rPr>
                  <w:b/>
                  <w:bCs/>
                </w:rPr>
                <w:id w:val="904184579"/>
                <w:lock w:val="contentLocked"/>
                <w:placeholder>
                  <w:docPart w:val="FED120F8D9D44E789D3B62FD640CBC3D"/>
                </w:placeholder>
              </w:sdtPr>
              <w:sdtEndPr/>
              <w:sdtContent>
                <w:r w:rsidR="00EF6555">
                  <w:rPr>
                    <w:b/>
                    <w:bCs/>
                  </w:rPr>
                  <w:t>Wer übernimmt die Teamleitung</w:t>
                </w:r>
                <w:r w:rsidR="00566B43">
                  <w:rPr>
                    <w:b/>
                    <w:bCs/>
                  </w:rPr>
                  <w:t>?</w:t>
                </w:r>
              </w:sdtContent>
            </w:sdt>
          </w:p>
        </w:tc>
      </w:tr>
      <w:tr w:rsidR="000873A4" w:rsidRPr="00057BEC" w14:paraId="79376CB2" w14:textId="77777777" w:rsidTr="00A57E94">
        <w:tc>
          <w:tcPr>
            <w:tcW w:w="9072" w:type="dxa"/>
            <w:gridSpan w:val="2"/>
          </w:tcPr>
          <w:sdt>
            <w:sdtPr>
              <w:id w:val="1491520222"/>
              <w:placeholder>
                <w:docPart w:val="E05E154CB4014A8C9D2416AF6B014606"/>
              </w:placeholder>
              <w:showingPlcHdr/>
            </w:sdtPr>
            <w:sdtEndPr/>
            <w:sdtContent>
              <w:p w14:paraId="618CFF9F" w14:textId="77777777" w:rsidR="000873A4" w:rsidRPr="000873A4" w:rsidRDefault="00336710" w:rsidP="000873A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E37EE2" w:rsidRPr="00057BEC" w14:paraId="06CFA4DE" w14:textId="77777777" w:rsidTr="00A57E94">
        <w:tc>
          <w:tcPr>
            <w:tcW w:w="9072" w:type="dxa"/>
            <w:gridSpan w:val="2"/>
          </w:tcPr>
          <w:p w14:paraId="5E51E51E" w14:textId="77777777" w:rsidR="00E37EE2" w:rsidRPr="00C975F2" w:rsidRDefault="004C3BFE" w:rsidP="00BE470F">
            <w:pPr>
              <w:spacing w:before="240" w:after="120"/>
              <w:rPr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08971451"/>
                <w:lock w:val="contentLocked"/>
                <w:placeholder>
                  <w:docPart w:val="F892FC7258D142C48C64D17D61E2BE26"/>
                </w:placeholder>
              </w:sdtPr>
              <w:sdtEndPr/>
              <w:sdtContent>
                <w:r w:rsidR="00E37EE2" w:rsidRPr="00C975F2">
                  <w:rPr>
                    <w:b/>
                    <w:bCs/>
                    <w:sz w:val="24"/>
                    <w:szCs w:val="24"/>
                  </w:rPr>
                  <w:t>Zielbild:</w:t>
                </w:r>
              </w:sdtContent>
            </w:sdt>
          </w:p>
        </w:tc>
      </w:tr>
      <w:tr w:rsidR="00057BEC" w:rsidRPr="00057BEC" w14:paraId="4C0CF7B0" w14:textId="77777777" w:rsidTr="00A57E94">
        <w:tc>
          <w:tcPr>
            <w:tcW w:w="9072" w:type="dxa"/>
            <w:gridSpan w:val="2"/>
          </w:tcPr>
          <w:p w14:paraId="66F47A84" w14:textId="77777777" w:rsidR="00057BEC" w:rsidRPr="00E57DAF" w:rsidRDefault="004C3BFE" w:rsidP="002B5527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67162231"/>
                <w:lock w:val="sdtContentLocked"/>
                <w:placeholder>
                  <w:docPart w:val="D5149452999144E0B077D42739467CB7"/>
                </w:placeholder>
              </w:sdtPr>
              <w:sdtEndPr/>
              <w:sdtContent>
                <w:r w:rsidR="00243DD7">
                  <w:rPr>
                    <w:b/>
                    <w:bCs/>
                  </w:rPr>
                  <w:t>Beschreibung des Auftrags:</w:t>
                </w:r>
              </w:sdtContent>
            </w:sdt>
          </w:p>
        </w:tc>
      </w:tr>
      <w:tr w:rsidR="00A57E94" w:rsidRPr="00057BEC" w14:paraId="5DBF5893" w14:textId="77777777" w:rsidTr="00A57E94">
        <w:tc>
          <w:tcPr>
            <w:tcW w:w="9072" w:type="dxa"/>
            <w:gridSpan w:val="2"/>
          </w:tcPr>
          <w:sdt>
            <w:sdtPr>
              <w:id w:val="-486408262"/>
              <w:placeholder>
                <w:docPart w:val="69D97E2D3C7D4961B83BA004FB55A47B"/>
              </w:placeholder>
              <w:showingPlcHdr/>
            </w:sdtPr>
            <w:sdtEndPr/>
            <w:sdtContent>
              <w:p w14:paraId="2886FDB2" w14:textId="77777777" w:rsidR="00A57E94" w:rsidRPr="00973389" w:rsidRDefault="00973389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2C89C39E" w14:textId="77777777" w:rsidTr="00A57E94">
        <w:tc>
          <w:tcPr>
            <w:tcW w:w="9072" w:type="dxa"/>
            <w:gridSpan w:val="2"/>
          </w:tcPr>
          <w:p w14:paraId="10B5E11D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38492335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Konkretes Zukunftsbild:</w:t>
                </w:r>
              </w:sdtContent>
            </w:sdt>
          </w:p>
        </w:tc>
      </w:tr>
      <w:tr w:rsidR="00A57E94" w:rsidRPr="00057BEC" w14:paraId="0BD9CF1B" w14:textId="77777777" w:rsidTr="00A57E94">
        <w:tc>
          <w:tcPr>
            <w:tcW w:w="9072" w:type="dxa"/>
            <w:gridSpan w:val="2"/>
          </w:tcPr>
          <w:sdt>
            <w:sdtPr>
              <w:id w:val="1405495508"/>
              <w:lock w:val="sdtLocked"/>
              <w:placeholder>
                <w:docPart w:val="E78DDE60C6C8482DABF10F8B2CC161A2"/>
              </w:placeholder>
              <w:showingPlcHdr/>
            </w:sdtPr>
            <w:sdtEndPr/>
            <w:sdtContent>
              <w:p w14:paraId="3C225313" w14:textId="77777777" w:rsidR="00A57E94" w:rsidRPr="000D22EA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79550C94" w14:textId="77777777" w:rsidTr="00A57E94">
        <w:tc>
          <w:tcPr>
            <w:tcW w:w="9072" w:type="dxa"/>
            <w:gridSpan w:val="2"/>
          </w:tcPr>
          <w:p w14:paraId="3DEAF20F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94270509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K</w:t>
                </w:r>
                <w:r w:rsidR="00A57E94" w:rsidRPr="00E57DAF">
                  <w:rPr>
                    <w:b/>
                    <w:bCs/>
                  </w:rPr>
                  <w:t>onkrete Z</w:t>
                </w:r>
                <w:r w:rsidR="00A57E94">
                  <w:rPr>
                    <w:b/>
                    <w:bCs/>
                  </w:rPr>
                  <w:t>ielsetzungen</w:t>
                </w:r>
                <w:r w:rsidR="00A57E94" w:rsidRPr="00E57DAF">
                  <w:rPr>
                    <w:b/>
                    <w:bCs/>
                  </w:rPr>
                  <w:t>:</w:t>
                </w:r>
              </w:sdtContent>
            </w:sdt>
          </w:p>
        </w:tc>
      </w:tr>
      <w:tr w:rsidR="00A57E94" w:rsidRPr="00057BEC" w14:paraId="2D530E92" w14:textId="77777777" w:rsidTr="00A57E94">
        <w:tc>
          <w:tcPr>
            <w:tcW w:w="9072" w:type="dxa"/>
            <w:gridSpan w:val="2"/>
          </w:tcPr>
          <w:sdt>
            <w:sdtPr>
              <w:id w:val="1456835398"/>
              <w:lock w:val="sdtLocked"/>
              <w:placeholder>
                <w:docPart w:val="CEB42F22DF1D495BABAE0E69AD7C82A4"/>
              </w:placeholder>
              <w:showingPlcHdr/>
            </w:sdtPr>
            <w:sdtEndPr/>
            <w:sdtContent>
              <w:p w14:paraId="4ED06F85" w14:textId="77777777" w:rsidR="00A57E94" w:rsidRPr="000D22EA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73C3E9A5" w14:textId="77777777" w:rsidTr="00A57E94">
        <w:tc>
          <w:tcPr>
            <w:tcW w:w="9072" w:type="dxa"/>
            <w:gridSpan w:val="2"/>
          </w:tcPr>
          <w:p w14:paraId="6662B4EE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21300287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Was ist nicht im Auftrage enthalten?</w:t>
                </w:r>
              </w:sdtContent>
            </w:sdt>
          </w:p>
        </w:tc>
      </w:tr>
      <w:tr w:rsidR="00A57E94" w:rsidRPr="00057BEC" w14:paraId="708D3C5C" w14:textId="77777777" w:rsidTr="00A57E94">
        <w:tc>
          <w:tcPr>
            <w:tcW w:w="9072" w:type="dxa"/>
            <w:gridSpan w:val="2"/>
          </w:tcPr>
          <w:sdt>
            <w:sdtPr>
              <w:id w:val="1593741948"/>
              <w:lock w:val="sdtLocked"/>
              <w:placeholder>
                <w:docPart w:val="AE7C9E3F28F24EEEA9C500D630E9DD1E"/>
              </w:placeholder>
              <w:showingPlcHdr/>
            </w:sdtPr>
            <w:sdtEndPr/>
            <w:sdtContent>
              <w:p w14:paraId="3DE76151" w14:textId="77777777" w:rsidR="00A57E94" w:rsidRPr="00E02D16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552B155A" w14:textId="77777777" w:rsidTr="00A57E94">
        <w:tc>
          <w:tcPr>
            <w:tcW w:w="9072" w:type="dxa"/>
            <w:gridSpan w:val="2"/>
          </w:tcPr>
          <w:p w14:paraId="755190C0" w14:textId="77777777" w:rsidR="00A57E94" w:rsidRDefault="004C3BFE" w:rsidP="00A57E94">
            <w:pPr>
              <w:spacing w:before="240" w:after="120"/>
            </w:pPr>
            <w:sdt>
              <w:sdtPr>
                <w:rPr>
                  <w:b/>
                  <w:bCs/>
                  <w:sz w:val="24"/>
                  <w:szCs w:val="24"/>
                </w:rPr>
                <w:id w:val="-254290377"/>
                <w:lock w:val="contentLocked"/>
                <w:placeholder>
                  <w:docPart w:val="FBB248BCA1F14CD1B92924CA34EAE112"/>
                </w:placeholder>
              </w:sdtPr>
              <w:sdtEndPr/>
              <w:sdtContent>
                <w:r w:rsidR="00A57E94" w:rsidRPr="00C975F2">
                  <w:rPr>
                    <w:b/>
                    <w:bCs/>
                    <w:sz w:val="24"/>
                    <w:szCs w:val="24"/>
                  </w:rPr>
                  <w:t>Vorgehensweise:</w:t>
                </w:r>
              </w:sdtContent>
            </w:sdt>
          </w:p>
        </w:tc>
      </w:tr>
      <w:tr w:rsidR="00A57E94" w:rsidRPr="00057BEC" w14:paraId="36B97E33" w14:textId="77777777" w:rsidTr="00A57E94">
        <w:tc>
          <w:tcPr>
            <w:tcW w:w="9072" w:type="dxa"/>
            <w:gridSpan w:val="2"/>
          </w:tcPr>
          <w:p w14:paraId="70DF046B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164058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Konkrete Aufgabenbeschreibung:</w:t>
                </w:r>
              </w:sdtContent>
            </w:sdt>
          </w:p>
        </w:tc>
      </w:tr>
      <w:tr w:rsidR="00A57E94" w:rsidRPr="00057BEC" w14:paraId="6521BBE4" w14:textId="77777777" w:rsidTr="00A57E94">
        <w:tc>
          <w:tcPr>
            <w:tcW w:w="9072" w:type="dxa"/>
            <w:gridSpan w:val="2"/>
          </w:tcPr>
          <w:sdt>
            <w:sdtPr>
              <w:id w:val="-2146035027"/>
              <w:lock w:val="sdtLocked"/>
              <w:placeholder>
                <w:docPart w:val="6282B1D88B9B43C194C16E26BBF68942"/>
              </w:placeholder>
              <w:showingPlcHdr/>
            </w:sdtPr>
            <w:sdtEndPr/>
            <w:sdtContent>
              <w:p w14:paraId="052B31CA" w14:textId="77777777" w:rsidR="00A57E94" w:rsidRPr="00F13F64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4CFB4F26" w14:textId="77777777" w:rsidTr="00A57E94">
        <w:tc>
          <w:tcPr>
            <w:tcW w:w="9072" w:type="dxa"/>
            <w:gridSpan w:val="2"/>
          </w:tcPr>
          <w:p w14:paraId="5A320BCB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15836929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Vereinbarungen von Zwischenberichten an Geschäftsleitung/Behörde (vierteljährlich/</w:t>
                </w:r>
                <w:r w:rsidR="00A57E94">
                  <w:rPr>
                    <w:b/>
                    <w:bCs/>
                  </w:rPr>
                  <w:br/>
                </w:r>
                <w:r w:rsidR="00A57E94">
                  <w:rPr>
                    <w:b/>
                    <w:bCs/>
                  </w:rPr>
                  <w:tab/>
                  <w:t>halbjährlich/ganzjährig):</w:t>
                </w:r>
              </w:sdtContent>
            </w:sdt>
          </w:p>
        </w:tc>
      </w:tr>
      <w:tr w:rsidR="00A57E94" w:rsidRPr="00057BEC" w14:paraId="1F72773C" w14:textId="77777777" w:rsidTr="00A57E94">
        <w:tc>
          <w:tcPr>
            <w:tcW w:w="9072" w:type="dxa"/>
            <w:gridSpan w:val="2"/>
          </w:tcPr>
          <w:sdt>
            <w:sdtPr>
              <w:id w:val="2046549332"/>
              <w:lock w:val="sdtLocked"/>
              <w:placeholder>
                <w:docPart w:val="721CBF60850141BBABA14B416802BA5B"/>
              </w:placeholder>
              <w:showingPlcHdr/>
            </w:sdtPr>
            <w:sdtEndPr/>
            <w:sdtContent>
              <w:p w14:paraId="60184DED" w14:textId="77777777" w:rsidR="00A57E94" w:rsidRPr="00F13F64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26664630" w14:textId="77777777" w:rsidTr="00A57E94">
        <w:tc>
          <w:tcPr>
            <w:tcW w:w="9072" w:type="dxa"/>
            <w:gridSpan w:val="2"/>
          </w:tcPr>
          <w:p w14:paraId="0554EF20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46711953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 w:rsidRPr="00E57DAF">
                  <w:rPr>
                    <w:b/>
                    <w:bCs/>
                  </w:rPr>
                  <w:t>Schnittstellen und Abhängigkeiten zu anderen Teams und Aufträgen</w:t>
                </w:r>
                <w:r w:rsidR="00A57E94">
                  <w:rPr>
                    <w:b/>
                    <w:bCs/>
                  </w:rPr>
                  <w:t>:</w:t>
                </w:r>
              </w:sdtContent>
            </w:sdt>
          </w:p>
        </w:tc>
      </w:tr>
      <w:tr w:rsidR="00A57E94" w:rsidRPr="00057BEC" w14:paraId="4C7270AC" w14:textId="77777777" w:rsidTr="00A57E94">
        <w:tc>
          <w:tcPr>
            <w:tcW w:w="9072" w:type="dxa"/>
            <w:gridSpan w:val="2"/>
          </w:tcPr>
          <w:sdt>
            <w:sdtPr>
              <w:id w:val="1671133201"/>
              <w:lock w:val="sdtLocked"/>
              <w:placeholder>
                <w:docPart w:val="27F3BBB332E64C7DAEB00F6A69B8C852"/>
              </w:placeholder>
              <w:showingPlcHdr/>
            </w:sdtPr>
            <w:sdtEndPr/>
            <w:sdtContent>
              <w:p w14:paraId="3C9F75AE" w14:textId="77777777" w:rsidR="00A57E94" w:rsidRPr="00C83F42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47400841" w14:textId="77777777" w:rsidTr="00A57E94">
        <w:tc>
          <w:tcPr>
            <w:tcW w:w="9072" w:type="dxa"/>
            <w:gridSpan w:val="2"/>
          </w:tcPr>
          <w:p w14:paraId="5D5955DE" w14:textId="77777777" w:rsidR="00A57E94" w:rsidRPr="003829B4" w:rsidRDefault="004C3BFE" w:rsidP="00A57E94">
            <w:p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13248124"/>
                <w:lock w:val="contentLocked"/>
                <w:placeholder>
                  <w:docPart w:val="225A014A464E4F2AA4EB910AD0FB18A3"/>
                </w:placeholder>
              </w:sdtPr>
              <w:sdtEndPr/>
              <w:sdtContent>
                <w:r w:rsidR="00A57E94" w:rsidRPr="00C975F2">
                  <w:rPr>
                    <w:b/>
                    <w:bCs/>
                    <w:sz w:val="24"/>
                    <w:szCs w:val="24"/>
                  </w:rPr>
                  <w:t>Teammitglieder:</w:t>
                </w:r>
              </w:sdtContent>
            </w:sdt>
          </w:p>
        </w:tc>
      </w:tr>
      <w:tr w:rsidR="00A57E94" w:rsidRPr="00E57DAF" w14:paraId="7C24D439" w14:textId="77777777" w:rsidTr="00A57E94">
        <w:tc>
          <w:tcPr>
            <w:tcW w:w="9072" w:type="dxa"/>
            <w:gridSpan w:val="2"/>
          </w:tcPr>
          <w:p w14:paraId="7E8980F3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4080966"/>
                <w:lock w:val="contentLocked"/>
                <w:placeholder>
                  <w:docPart w:val="ADAABD1C990D40F492EF6906DAB6B8D8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Notwendige Funktionen im Team:</w:t>
                </w:r>
              </w:sdtContent>
            </w:sdt>
          </w:p>
        </w:tc>
      </w:tr>
      <w:tr w:rsidR="00A57E94" w:rsidRPr="00F13F64" w14:paraId="79075CBC" w14:textId="77777777" w:rsidTr="00A57E94">
        <w:tc>
          <w:tcPr>
            <w:tcW w:w="9072" w:type="dxa"/>
            <w:gridSpan w:val="2"/>
          </w:tcPr>
          <w:sdt>
            <w:sdtPr>
              <w:id w:val="-296230973"/>
              <w:placeholder>
                <w:docPart w:val="9502C19F180C4D37A514618824AF4DEF"/>
              </w:placeholder>
              <w:showingPlcHdr/>
            </w:sdtPr>
            <w:sdtEndPr/>
            <w:sdtContent>
              <w:p w14:paraId="2BEE88EB" w14:textId="77777777" w:rsidR="00A57E94" w:rsidRPr="00F13F64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E57DAF" w14:paraId="2DF467F9" w14:textId="77777777" w:rsidTr="00A57E94">
        <w:tc>
          <w:tcPr>
            <w:tcW w:w="9072" w:type="dxa"/>
            <w:gridSpan w:val="2"/>
          </w:tcPr>
          <w:p w14:paraId="2A7D8F6F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65080546"/>
                <w:lock w:val="contentLocked"/>
                <w:placeholder>
                  <w:docPart w:val="E5E811862E234CE7AC2E2D927438DC77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Team-Mitglieder:</w:t>
                </w:r>
              </w:sdtContent>
            </w:sdt>
          </w:p>
        </w:tc>
      </w:tr>
      <w:tr w:rsidR="00A57E94" w:rsidRPr="00C83F42" w14:paraId="48C02159" w14:textId="77777777" w:rsidTr="00A57E94">
        <w:tc>
          <w:tcPr>
            <w:tcW w:w="9072" w:type="dxa"/>
            <w:gridSpan w:val="2"/>
          </w:tcPr>
          <w:sdt>
            <w:sdtPr>
              <w:id w:val="-1414695297"/>
              <w:placeholder>
                <w:docPart w:val="F526471D6ACC4EE29D17CE9C37CEB334"/>
              </w:placeholder>
              <w:showingPlcHdr/>
            </w:sdtPr>
            <w:sdtEndPr/>
            <w:sdtContent>
              <w:p w14:paraId="14457C59" w14:textId="77777777" w:rsidR="00A57E94" w:rsidRPr="00C83F42" w:rsidRDefault="00A57E94" w:rsidP="00A57E9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</w:tc>
      </w:tr>
      <w:tr w:rsidR="00A57E94" w:rsidRPr="00057BEC" w14:paraId="6B8C3290" w14:textId="77777777" w:rsidTr="00A57E94">
        <w:tc>
          <w:tcPr>
            <w:tcW w:w="9072" w:type="dxa"/>
            <w:gridSpan w:val="2"/>
          </w:tcPr>
          <w:p w14:paraId="0DCC23F5" w14:textId="77777777" w:rsidR="00A57E94" w:rsidRDefault="004C3BFE" w:rsidP="00A57E94">
            <w:p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45518549"/>
                <w:lock w:val="contentLocked"/>
                <w:placeholder>
                  <w:docPart w:val="A5554F76BA5443B7A066C0B80A5AADDB"/>
                </w:placeholder>
              </w:sdtPr>
              <w:sdtEndPr/>
              <w:sdtContent>
                <w:r w:rsidR="00A57E94" w:rsidRPr="00487D35">
                  <w:rPr>
                    <w:b/>
                    <w:bCs/>
                    <w:sz w:val="24"/>
                    <w:szCs w:val="24"/>
                  </w:rPr>
                  <w:t>Ressourcenplanung:</w:t>
                </w:r>
              </w:sdtContent>
            </w:sdt>
          </w:p>
        </w:tc>
      </w:tr>
      <w:tr w:rsidR="00A57E94" w:rsidRPr="00057BEC" w14:paraId="540DF4AB" w14:textId="77777777" w:rsidTr="00A57E94">
        <w:tc>
          <w:tcPr>
            <w:tcW w:w="9072" w:type="dxa"/>
            <w:gridSpan w:val="2"/>
          </w:tcPr>
          <w:p w14:paraId="7C7C9FDE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6248291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 w:rsidRPr="00E57DAF">
                  <w:rPr>
                    <w:b/>
                    <w:bCs/>
                  </w:rPr>
                  <w:t>Aufgaben im Team, Personalbedarf in %</w:t>
                </w:r>
              </w:sdtContent>
            </w:sdt>
            <w:r w:rsidR="00A57E94">
              <w:t xml:space="preserve"> </w:t>
            </w:r>
          </w:p>
        </w:tc>
      </w:tr>
      <w:tr w:rsidR="00A57E94" w:rsidRPr="00057BEC" w14:paraId="4042928D" w14:textId="77777777" w:rsidTr="00A57E94">
        <w:tc>
          <w:tcPr>
            <w:tcW w:w="907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40"/>
              <w:gridCol w:w="2006"/>
            </w:tblGrid>
            <w:tr w:rsidR="00257793" w:rsidRPr="00257793" w14:paraId="4339E8D7" w14:textId="77777777" w:rsidTr="00257793">
              <w:tc>
                <w:tcPr>
                  <w:tcW w:w="6840" w:type="dxa"/>
                  <w:shd w:val="clear" w:color="auto" w:fill="D9D9D9" w:themeFill="background1" w:themeFillShade="D9"/>
                </w:tcPr>
                <w:p w14:paraId="3670290D" w14:textId="77777777" w:rsidR="00257793" w:rsidRPr="00257793" w:rsidRDefault="00257793" w:rsidP="00A57E94">
                  <w:r>
                    <w:t>Aufgaben im Team</w:t>
                  </w:r>
                </w:p>
              </w:tc>
              <w:tc>
                <w:tcPr>
                  <w:tcW w:w="2006" w:type="dxa"/>
                  <w:shd w:val="clear" w:color="auto" w:fill="D9D9D9" w:themeFill="background1" w:themeFillShade="D9"/>
                </w:tcPr>
                <w:p w14:paraId="07E3A4E7" w14:textId="77777777" w:rsidR="00257793" w:rsidRPr="00257793" w:rsidRDefault="00257793" w:rsidP="00257793">
                  <w:pPr>
                    <w:jc w:val="center"/>
                  </w:pPr>
                  <w:r>
                    <w:t>Personalbedarf in %</w:t>
                  </w:r>
                </w:p>
              </w:tc>
            </w:tr>
            <w:tr w:rsidR="00257793" w:rsidRPr="00257793" w14:paraId="477B07E6" w14:textId="77777777" w:rsidTr="00257793">
              <w:tc>
                <w:tcPr>
                  <w:tcW w:w="6840" w:type="dxa"/>
                </w:tcPr>
                <w:p w14:paraId="1FA65F6B" w14:textId="77777777" w:rsidR="00257793" w:rsidRPr="00257793" w:rsidRDefault="00257793" w:rsidP="00A57E94"/>
              </w:tc>
              <w:tc>
                <w:tcPr>
                  <w:tcW w:w="2006" w:type="dxa"/>
                </w:tcPr>
                <w:p w14:paraId="4CA74125" w14:textId="77777777" w:rsidR="00257793" w:rsidRPr="00257793" w:rsidRDefault="00257793" w:rsidP="00257793">
                  <w:pPr>
                    <w:jc w:val="center"/>
                  </w:pPr>
                </w:p>
              </w:tc>
            </w:tr>
            <w:tr w:rsidR="00257793" w:rsidRPr="00257793" w14:paraId="0E100638" w14:textId="77777777" w:rsidTr="00257793">
              <w:tc>
                <w:tcPr>
                  <w:tcW w:w="6840" w:type="dxa"/>
                </w:tcPr>
                <w:p w14:paraId="55EAEC21" w14:textId="77777777" w:rsidR="00257793" w:rsidRPr="00257793" w:rsidRDefault="00257793" w:rsidP="00A57E94"/>
              </w:tc>
              <w:tc>
                <w:tcPr>
                  <w:tcW w:w="2006" w:type="dxa"/>
                </w:tcPr>
                <w:p w14:paraId="30718535" w14:textId="77777777" w:rsidR="00257793" w:rsidRPr="00257793" w:rsidRDefault="00257793" w:rsidP="00257793">
                  <w:pPr>
                    <w:jc w:val="center"/>
                  </w:pPr>
                </w:p>
              </w:tc>
            </w:tr>
            <w:tr w:rsidR="00257793" w:rsidRPr="00257793" w14:paraId="372D0CDD" w14:textId="77777777" w:rsidTr="00257793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14:paraId="17CB3C28" w14:textId="77777777" w:rsidR="00257793" w:rsidRPr="00257793" w:rsidRDefault="00257793" w:rsidP="00A57E94"/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6ACF8BA4" w14:textId="77777777" w:rsidR="00257793" w:rsidRPr="00257793" w:rsidRDefault="00257793" w:rsidP="00257793">
                  <w:pPr>
                    <w:jc w:val="center"/>
                  </w:pPr>
                </w:p>
              </w:tc>
            </w:tr>
            <w:tr w:rsidR="00257793" w:rsidRPr="00257793" w14:paraId="7706197C" w14:textId="77777777" w:rsidTr="00257793">
              <w:tc>
                <w:tcPr>
                  <w:tcW w:w="6840" w:type="dxa"/>
                  <w:tcBorders>
                    <w:left w:val="nil"/>
                    <w:bottom w:val="nil"/>
                    <w:right w:val="nil"/>
                  </w:tcBorders>
                </w:tcPr>
                <w:p w14:paraId="56533E8B" w14:textId="77777777" w:rsidR="00257793" w:rsidRPr="00257793" w:rsidRDefault="00257793" w:rsidP="00A57E94">
                  <w:pPr>
                    <w:rPr>
                      <w:b/>
                      <w:bCs/>
                    </w:rPr>
                  </w:pPr>
                  <w:r w:rsidRPr="00257793">
                    <w:rPr>
                      <w:b/>
                      <w:bCs/>
                    </w:rPr>
                    <w:t>Summe: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nil"/>
                    <w:right w:val="nil"/>
                  </w:tcBorders>
                </w:tcPr>
                <w:p w14:paraId="5293468B" w14:textId="77777777" w:rsidR="00257793" w:rsidRPr="00257793" w:rsidRDefault="00257793" w:rsidP="002577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400CA5D4" w14:textId="77777777" w:rsidR="00A57E94" w:rsidRPr="00257793" w:rsidRDefault="00A57E94" w:rsidP="00A57E94"/>
        </w:tc>
      </w:tr>
      <w:tr w:rsidR="00AA41C7" w:rsidRPr="00057BEC" w14:paraId="0B9812E4" w14:textId="77777777" w:rsidTr="003D627A">
        <w:trPr>
          <w:trHeight w:val="265"/>
        </w:trPr>
        <w:tc>
          <w:tcPr>
            <w:tcW w:w="9072" w:type="dxa"/>
            <w:gridSpan w:val="2"/>
          </w:tcPr>
          <w:p w14:paraId="54FD1193" w14:textId="77777777" w:rsidR="00AA41C7" w:rsidRPr="00046BC4" w:rsidRDefault="00AA41C7" w:rsidP="00BD1847">
            <w:pPr>
              <w:rPr>
                <w:sz w:val="4"/>
                <w:szCs w:val="4"/>
              </w:rPr>
            </w:pPr>
          </w:p>
        </w:tc>
      </w:tr>
      <w:tr w:rsidR="00BD1847" w:rsidRPr="00057BEC" w14:paraId="4CDB5F62" w14:textId="77777777" w:rsidTr="00A57E94">
        <w:tc>
          <w:tcPr>
            <w:tcW w:w="9072" w:type="dxa"/>
            <w:gridSpan w:val="2"/>
          </w:tcPr>
          <w:sdt>
            <w:sdtPr>
              <w:id w:val="1545255622"/>
              <w:placeholder>
                <w:docPart w:val="FCAAB766ED7C490E85A9D40BF2490384"/>
              </w:placeholder>
              <w:showingPlcHdr/>
            </w:sdtPr>
            <w:sdtEndPr/>
            <w:sdtContent>
              <w:p w14:paraId="64196A2D" w14:textId="77777777" w:rsidR="007821A7" w:rsidRDefault="00257793" w:rsidP="007821A7">
                <w:r w:rsidRPr="001748F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0B26C6" w14:textId="77777777" w:rsidR="00BD1847" w:rsidRPr="00BD1847" w:rsidRDefault="00BD1847" w:rsidP="007821A7"/>
        </w:tc>
      </w:tr>
      <w:tr w:rsidR="00A57E94" w:rsidRPr="00057BEC" w14:paraId="387EE09A" w14:textId="77777777" w:rsidTr="00A57E94">
        <w:tc>
          <w:tcPr>
            <w:tcW w:w="9072" w:type="dxa"/>
            <w:gridSpan w:val="2"/>
          </w:tcPr>
          <w:p w14:paraId="16E70A32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89076446"/>
                <w:lock w:val="sdtContentLocked"/>
                <w:placeholder>
                  <w:docPart w:val="37E546A26BA9422394BE7476E0C0D993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 xml:space="preserve">Benötigte Sachmittel </w:t>
                </w:r>
                <w:r w:rsidR="00A57E94" w:rsidRPr="00187B76">
                  <w:rPr>
                    <w:b/>
                    <w:bCs/>
                  </w:rPr>
                  <w:t>(Räume, Ausstattung, Tools)</w:t>
                </w:r>
                <w:r w:rsidR="00A57E94">
                  <w:rPr>
                    <w:b/>
                    <w:bCs/>
                  </w:rPr>
                  <w:t xml:space="preserve"> im Projekt/Vorhaben</w:t>
                </w:r>
              </w:sdtContent>
            </w:sdt>
            <w:r w:rsidR="00A57E94">
              <w:t xml:space="preserve"> </w:t>
            </w:r>
          </w:p>
        </w:tc>
      </w:tr>
      <w:tr w:rsidR="00A57E94" w:rsidRPr="00A547F2" w14:paraId="31997B1B" w14:textId="77777777" w:rsidTr="003D627A">
        <w:trPr>
          <w:trHeight w:val="1465"/>
        </w:trPr>
        <w:tc>
          <w:tcPr>
            <w:tcW w:w="9072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40"/>
              <w:gridCol w:w="2006"/>
            </w:tblGrid>
            <w:tr w:rsidR="003D627A" w:rsidRPr="00257793" w14:paraId="60BDB108" w14:textId="77777777" w:rsidTr="00804205">
              <w:tc>
                <w:tcPr>
                  <w:tcW w:w="6840" w:type="dxa"/>
                  <w:shd w:val="clear" w:color="auto" w:fill="D9D9D9" w:themeFill="background1" w:themeFillShade="D9"/>
                </w:tcPr>
                <w:p w14:paraId="767B55E0" w14:textId="77777777" w:rsidR="003D627A" w:rsidRPr="00257793" w:rsidRDefault="003D627A" w:rsidP="003D627A">
                  <w:r>
                    <w:t>Sachmittel</w:t>
                  </w:r>
                </w:p>
              </w:tc>
              <w:tc>
                <w:tcPr>
                  <w:tcW w:w="2006" w:type="dxa"/>
                  <w:shd w:val="clear" w:color="auto" w:fill="D9D9D9" w:themeFill="background1" w:themeFillShade="D9"/>
                </w:tcPr>
                <w:p w14:paraId="749A5BB9" w14:textId="77777777" w:rsidR="003D627A" w:rsidRPr="00257793" w:rsidRDefault="003D627A" w:rsidP="003D627A">
                  <w:pPr>
                    <w:jc w:val="right"/>
                  </w:pPr>
                  <w:r>
                    <w:t>Betrag in CHF</w:t>
                  </w:r>
                </w:p>
              </w:tc>
            </w:tr>
            <w:tr w:rsidR="003D627A" w:rsidRPr="00257793" w14:paraId="0243D848" w14:textId="77777777" w:rsidTr="00804205">
              <w:tc>
                <w:tcPr>
                  <w:tcW w:w="6840" w:type="dxa"/>
                </w:tcPr>
                <w:p w14:paraId="683D5E3D" w14:textId="77777777" w:rsidR="003D627A" w:rsidRPr="00257793" w:rsidRDefault="003D627A" w:rsidP="003D627A"/>
              </w:tc>
              <w:tc>
                <w:tcPr>
                  <w:tcW w:w="2006" w:type="dxa"/>
                </w:tcPr>
                <w:p w14:paraId="15553E4D" w14:textId="77777777" w:rsidR="003D627A" w:rsidRPr="00257793" w:rsidRDefault="003D627A" w:rsidP="003D627A">
                  <w:pPr>
                    <w:jc w:val="right"/>
                  </w:pPr>
                </w:p>
              </w:tc>
            </w:tr>
            <w:tr w:rsidR="003D627A" w:rsidRPr="00257793" w14:paraId="62DA1437" w14:textId="77777777" w:rsidTr="00804205">
              <w:tc>
                <w:tcPr>
                  <w:tcW w:w="6840" w:type="dxa"/>
                </w:tcPr>
                <w:p w14:paraId="7FCD007E" w14:textId="77777777" w:rsidR="003D627A" w:rsidRPr="00257793" w:rsidRDefault="003D627A" w:rsidP="003D627A"/>
              </w:tc>
              <w:tc>
                <w:tcPr>
                  <w:tcW w:w="2006" w:type="dxa"/>
                </w:tcPr>
                <w:p w14:paraId="7698E6C5" w14:textId="77777777" w:rsidR="003D627A" w:rsidRPr="00257793" w:rsidRDefault="003D627A" w:rsidP="003D627A">
                  <w:pPr>
                    <w:jc w:val="right"/>
                  </w:pPr>
                </w:p>
              </w:tc>
            </w:tr>
            <w:tr w:rsidR="003D627A" w:rsidRPr="00257793" w14:paraId="2D50D18E" w14:textId="77777777" w:rsidTr="00804205">
              <w:tc>
                <w:tcPr>
                  <w:tcW w:w="6840" w:type="dxa"/>
                  <w:tcBorders>
                    <w:bottom w:val="single" w:sz="4" w:space="0" w:color="auto"/>
                  </w:tcBorders>
                </w:tcPr>
                <w:p w14:paraId="63467D89" w14:textId="77777777" w:rsidR="003D627A" w:rsidRPr="00257793" w:rsidRDefault="003D627A" w:rsidP="003D627A"/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224ADEC4" w14:textId="77777777" w:rsidR="003D627A" w:rsidRPr="00257793" w:rsidRDefault="003D627A" w:rsidP="003D627A">
                  <w:pPr>
                    <w:jc w:val="right"/>
                  </w:pPr>
                </w:p>
              </w:tc>
            </w:tr>
            <w:tr w:rsidR="003D627A" w:rsidRPr="00257793" w14:paraId="6F6ACA51" w14:textId="77777777" w:rsidTr="00804205">
              <w:tc>
                <w:tcPr>
                  <w:tcW w:w="6840" w:type="dxa"/>
                  <w:tcBorders>
                    <w:left w:val="nil"/>
                    <w:bottom w:val="nil"/>
                    <w:right w:val="nil"/>
                  </w:tcBorders>
                </w:tcPr>
                <w:p w14:paraId="108411F3" w14:textId="77777777" w:rsidR="003D627A" w:rsidRPr="00257793" w:rsidRDefault="003D627A" w:rsidP="003D627A">
                  <w:pPr>
                    <w:rPr>
                      <w:b/>
                      <w:bCs/>
                    </w:rPr>
                  </w:pPr>
                  <w:r w:rsidRPr="00257793">
                    <w:rPr>
                      <w:b/>
                      <w:bCs/>
                    </w:rPr>
                    <w:t>Summe:</w:t>
                  </w:r>
                </w:p>
              </w:tc>
              <w:tc>
                <w:tcPr>
                  <w:tcW w:w="2006" w:type="dxa"/>
                  <w:tcBorders>
                    <w:left w:val="nil"/>
                    <w:bottom w:val="nil"/>
                    <w:right w:val="nil"/>
                  </w:tcBorders>
                </w:tcPr>
                <w:p w14:paraId="35B15731" w14:textId="77777777" w:rsidR="003D627A" w:rsidRPr="00257793" w:rsidRDefault="003D627A" w:rsidP="003D627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6EE06542" w14:textId="77777777" w:rsidR="00A57E94" w:rsidRPr="0018243C" w:rsidRDefault="00A57E94" w:rsidP="003D627A">
            <w:pPr>
              <w:rPr>
                <w:color w:val="808080"/>
              </w:rPr>
            </w:pPr>
          </w:p>
        </w:tc>
      </w:tr>
      <w:tr w:rsidR="00AA41C7" w:rsidRPr="00A547F2" w14:paraId="762A91E8" w14:textId="77777777" w:rsidTr="003D627A">
        <w:trPr>
          <w:trHeight w:val="283"/>
        </w:trPr>
        <w:tc>
          <w:tcPr>
            <w:tcW w:w="9072" w:type="dxa"/>
            <w:gridSpan w:val="2"/>
          </w:tcPr>
          <w:p w14:paraId="68148476" w14:textId="77777777" w:rsidR="00AA41C7" w:rsidRPr="001462D7" w:rsidRDefault="00AA41C7" w:rsidP="00060190">
            <w:pPr>
              <w:tabs>
                <w:tab w:val="left" w:pos="5340"/>
              </w:tabs>
              <w:rPr>
                <w:sz w:val="4"/>
                <w:szCs w:val="4"/>
              </w:rPr>
            </w:pPr>
          </w:p>
        </w:tc>
      </w:tr>
      <w:tr w:rsidR="001462D7" w:rsidRPr="00A547F2" w14:paraId="40FD9C64" w14:textId="77777777" w:rsidTr="00A57E94">
        <w:tc>
          <w:tcPr>
            <w:tcW w:w="9072" w:type="dxa"/>
            <w:gridSpan w:val="2"/>
          </w:tcPr>
          <w:sdt>
            <w:sdtPr>
              <w:id w:val="-337314811"/>
              <w:placeholder>
                <w:docPart w:val="4EF9B8D360374CD598C105D92F1E1047"/>
              </w:placeholder>
              <w:showingPlcHdr/>
            </w:sdtPr>
            <w:sdtEndPr/>
            <w:sdtContent>
              <w:p w14:paraId="5A2C78D3" w14:textId="77777777" w:rsidR="00B54ED0" w:rsidRDefault="00B54ED0" w:rsidP="00B54ED0">
                <w:r w:rsidRPr="001748F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24271E" w14:textId="77777777" w:rsidR="001462D7" w:rsidRPr="001462D7" w:rsidRDefault="001462D7" w:rsidP="00B54ED0"/>
        </w:tc>
      </w:tr>
      <w:tr w:rsidR="00A57E94" w:rsidRPr="002F2FBF" w14:paraId="3AA49B4C" w14:textId="77777777" w:rsidTr="007821A7">
        <w:tc>
          <w:tcPr>
            <w:tcW w:w="9072" w:type="dxa"/>
            <w:gridSpan w:val="2"/>
            <w:shd w:val="clear" w:color="auto" w:fill="auto"/>
          </w:tcPr>
          <w:p w14:paraId="5C6570C8" w14:textId="77777777" w:rsidR="00A57E94" w:rsidRPr="00E57DAF" w:rsidRDefault="004C3BFE" w:rsidP="00A57E94">
            <w:pPr>
              <w:pStyle w:val="Listenabsatz"/>
              <w:numPr>
                <w:ilvl w:val="1"/>
                <w:numId w:val="9"/>
              </w:numPr>
              <w:spacing w:before="240" w:after="12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20590578"/>
                <w:lock w:val="sdtContentLocked"/>
                <w:placeholder>
                  <w:docPart w:val="EFE4F86F62B74051A6FB14662B283A61"/>
                </w:placeholder>
              </w:sdtPr>
              <w:sdtEndPr/>
              <w:sdtContent>
                <w:r w:rsidR="00A57E94">
                  <w:rPr>
                    <w:b/>
                    <w:bCs/>
                  </w:rPr>
                  <w:t>Finanzbedarf /Jahr im Projekt</w:t>
                </w:r>
              </w:sdtContent>
            </w:sdt>
          </w:p>
        </w:tc>
      </w:tr>
      <w:tr w:rsidR="00A57E94" w:rsidRPr="003112CD" w14:paraId="68905E98" w14:textId="77777777" w:rsidTr="00997DD4">
        <w:trPr>
          <w:trHeight w:val="1750"/>
        </w:trPr>
        <w:tc>
          <w:tcPr>
            <w:tcW w:w="9072" w:type="dxa"/>
            <w:gridSpan w:val="2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139"/>
              <w:gridCol w:w="758"/>
              <w:gridCol w:w="943"/>
              <w:gridCol w:w="2006"/>
            </w:tblGrid>
            <w:tr w:rsidR="00D315D5" w14:paraId="3A7A6885" w14:textId="77777777" w:rsidTr="004C3BFE">
              <w:tc>
                <w:tcPr>
                  <w:tcW w:w="5139" w:type="dxa"/>
                  <w:shd w:val="clear" w:color="auto" w:fill="D9D9D9" w:themeFill="background1" w:themeFillShade="D9"/>
                </w:tcPr>
                <w:p w14:paraId="57E68900" w14:textId="77777777" w:rsidR="00D315D5" w:rsidRPr="00D315D5" w:rsidRDefault="00D315D5" w:rsidP="00D315D5">
                  <w:pPr>
                    <w:jc w:val="both"/>
                  </w:pPr>
                  <w:r w:rsidRPr="00D315D5">
                    <w:t>Finanzbedarf</w:t>
                  </w:r>
                </w:p>
              </w:tc>
              <w:tc>
                <w:tcPr>
                  <w:tcW w:w="1701" w:type="dxa"/>
                  <w:gridSpan w:val="2"/>
                  <w:shd w:val="clear" w:color="auto" w:fill="D9D9D9" w:themeFill="background1" w:themeFillShade="D9"/>
                </w:tcPr>
                <w:p w14:paraId="4222AF66" w14:textId="77777777" w:rsidR="00D315D5" w:rsidRPr="00D315D5" w:rsidRDefault="00D315D5" w:rsidP="00D315D5">
                  <w:pPr>
                    <w:jc w:val="center"/>
                  </w:pPr>
                  <w:r w:rsidRPr="00D315D5">
                    <w:t>Jahr</w:t>
                  </w:r>
                </w:p>
              </w:tc>
              <w:tc>
                <w:tcPr>
                  <w:tcW w:w="2006" w:type="dxa"/>
                  <w:shd w:val="clear" w:color="auto" w:fill="D9D9D9" w:themeFill="background1" w:themeFillShade="D9"/>
                </w:tcPr>
                <w:p w14:paraId="47AFB332" w14:textId="77777777" w:rsidR="00D315D5" w:rsidRPr="00D315D5" w:rsidRDefault="00D315D5" w:rsidP="00D315D5">
                  <w:pPr>
                    <w:jc w:val="right"/>
                  </w:pPr>
                  <w:r w:rsidRPr="00D315D5">
                    <w:t>Betrag in CHF</w:t>
                  </w:r>
                </w:p>
              </w:tc>
            </w:tr>
            <w:tr w:rsidR="00D315D5" w14:paraId="5CE01D60" w14:textId="77777777" w:rsidTr="00D315D5">
              <w:tc>
                <w:tcPr>
                  <w:tcW w:w="5139" w:type="dxa"/>
                </w:tcPr>
                <w:p w14:paraId="05088A9D" w14:textId="77777777" w:rsidR="00D315D5" w:rsidRPr="00FF1136" w:rsidRDefault="00D315D5" w:rsidP="00D315D5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</w:tcPr>
                <w:p w14:paraId="33BA69C6" w14:textId="77777777" w:rsidR="00D315D5" w:rsidRPr="00FF1136" w:rsidRDefault="00D315D5" w:rsidP="00D315D5">
                  <w:pPr>
                    <w:jc w:val="center"/>
                  </w:pPr>
                </w:p>
              </w:tc>
              <w:tc>
                <w:tcPr>
                  <w:tcW w:w="2006" w:type="dxa"/>
                </w:tcPr>
                <w:p w14:paraId="1178A860" w14:textId="77777777" w:rsidR="00D315D5" w:rsidRPr="00FF1136" w:rsidRDefault="00D315D5" w:rsidP="00D315D5">
                  <w:pPr>
                    <w:jc w:val="right"/>
                  </w:pPr>
                </w:p>
              </w:tc>
            </w:tr>
            <w:tr w:rsidR="00D315D5" w14:paraId="31985C61" w14:textId="77777777" w:rsidTr="00D315D5">
              <w:tc>
                <w:tcPr>
                  <w:tcW w:w="5139" w:type="dxa"/>
                </w:tcPr>
                <w:p w14:paraId="1CD3D60D" w14:textId="77777777" w:rsidR="00D315D5" w:rsidRPr="00FF1136" w:rsidRDefault="00D315D5" w:rsidP="00D315D5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</w:tcPr>
                <w:p w14:paraId="05C772F7" w14:textId="77777777" w:rsidR="00D315D5" w:rsidRPr="00FF1136" w:rsidRDefault="00D315D5" w:rsidP="00D315D5">
                  <w:pPr>
                    <w:jc w:val="center"/>
                  </w:pPr>
                </w:p>
              </w:tc>
              <w:tc>
                <w:tcPr>
                  <w:tcW w:w="2006" w:type="dxa"/>
                </w:tcPr>
                <w:p w14:paraId="4F9210B9" w14:textId="77777777" w:rsidR="00D315D5" w:rsidRPr="00FF1136" w:rsidRDefault="00D315D5" w:rsidP="00D315D5">
                  <w:pPr>
                    <w:jc w:val="right"/>
                  </w:pPr>
                </w:p>
              </w:tc>
            </w:tr>
            <w:tr w:rsidR="00D315D5" w14:paraId="272C1FA8" w14:textId="77777777" w:rsidTr="00D315D5">
              <w:tc>
                <w:tcPr>
                  <w:tcW w:w="5139" w:type="dxa"/>
                </w:tcPr>
                <w:p w14:paraId="3D1CC08B" w14:textId="77777777" w:rsidR="00D315D5" w:rsidRPr="00FF1136" w:rsidRDefault="00D315D5" w:rsidP="00D315D5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</w:tcPr>
                <w:p w14:paraId="13135D08" w14:textId="77777777" w:rsidR="00D315D5" w:rsidRPr="00FF1136" w:rsidRDefault="00D315D5" w:rsidP="00D315D5">
                  <w:pPr>
                    <w:jc w:val="center"/>
                  </w:pPr>
                </w:p>
              </w:tc>
              <w:tc>
                <w:tcPr>
                  <w:tcW w:w="2006" w:type="dxa"/>
                </w:tcPr>
                <w:p w14:paraId="68E4A8C9" w14:textId="77777777" w:rsidR="00D315D5" w:rsidRPr="00FF1136" w:rsidRDefault="00D315D5" w:rsidP="00D315D5">
                  <w:pPr>
                    <w:jc w:val="right"/>
                  </w:pPr>
                </w:p>
              </w:tc>
            </w:tr>
            <w:tr w:rsidR="00D315D5" w14:paraId="1D534AF8" w14:textId="77777777" w:rsidTr="00D315D5">
              <w:tc>
                <w:tcPr>
                  <w:tcW w:w="5139" w:type="dxa"/>
                  <w:tcBorders>
                    <w:bottom w:val="single" w:sz="4" w:space="0" w:color="auto"/>
                  </w:tcBorders>
                </w:tcPr>
                <w:p w14:paraId="62C73470" w14:textId="77777777" w:rsidR="00D315D5" w:rsidRPr="00FF1136" w:rsidRDefault="00D315D5" w:rsidP="00D315D5">
                  <w:pPr>
                    <w:jc w:val="both"/>
                  </w:pP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</w:tcPr>
                <w:p w14:paraId="0F33A6AD" w14:textId="77777777" w:rsidR="00D315D5" w:rsidRPr="00FF1136" w:rsidRDefault="00D315D5" w:rsidP="00D315D5">
                  <w:pPr>
                    <w:jc w:val="center"/>
                  </w:pPr>
                </w:p>
              </w:tc>
              <w:tc>
                <w:tcPr>
                  <w:tcW w:w="2006" w:type="dxa"/>
                  <w:tcBorders>
                    <w:bottom w:val="single" w:sz="4" w:space="0" w:color="auto"/>
                  </w:tcBorders>
                </w:tcPr>
                <w:p w14:paraId="4B8DE33C" w14:textId="77777777" w:rsidR="00D315D5" w:rsidRPr="00FF1136" w:rsidRDefault="00D315D5" w:rsidP="00D315D5">
                  <w:pPr>
                    <w:jc w:val="right"/>
                  </w:pPr>
                </w:p>
              </w:tc>
            </w:tr>
            <w:tr w:rsidR="00D315D5" w14:paraId="3F11DDB1" w14:textId="77777777" w:rsidTr="00D315D5">
              <w:tc>
                <w:tcPr>
                  <w:tcW w:w="5139" w:type="dxa"/>
                  <w:tcBorders>
                    <w:left w:val="nil"/>
                    <w:bottom w:val="nil"/>
                    <w:right w:val="nil"/>
                  </w:tcBorders>
                </w:tcPr>
                <w:p w14:paraId="1F6FBB3A" w14:textId="77777777" w:rsidR="00D315D5" w:rsidRDefault="00D315D5" w:rsidP="00D315D5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Summe:</w:t>
                  </w:r>
                </w:p>
              </w:tc>
              <w:tc>
                <w:tcPr>
                  <w:tcW w:w="758" w:type="dxa"/>
                  <w:tcBorders>
                    <w:left w:val="nil"/>
                    <w:bottom w:val="nil"/>
                    <w:right w:val="nil"/>
                  </w:tcBorders>
                </w:tcPr>
                <w:p w14:paraId="1C6E5D37" w14:textId="77777777" w:rsidR="00D315D5" w:rsidRDefault="00D315D5" w:rsidP="00D315D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50FAC2D9" w14:textId="77777777" w:rsidR="00D315D5" w:rsidRDefault="00D315D5" w:rsidP="00D315D5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2B72A77E" w14:textId="77777777" w:rsidR="00A57E94" w:rsidRPr="00903DA1" w:rsidRDefault="00A57E94" w:rsidP="00A57E94">
            <w:pPr>
              <w:rPr>
                <w:b/>
                <w:bCs/>
              </w:rPr>
            </w:pPr>
          </w:p>
        </w:tc>
      </w:tr>
      <w:tr w:rsidR="00060190" w:rsidRPr="003112CD" w14:paraId="13ABC4D8" w14:textId="77777777" w:rsidTr="00997DD4">
        <w:trPr>
          <w:trHeight w:val="273"/>
        </w:trPr>
        <w:tc>
          <w:tcPr>
            <w:tcW w:w="9072" w:type="dxa"/>
            <w:gridSpan w:val="2"/>
            <w:shd w:val="clear" w:color="auto" w:fill="auto"/>
          </w:tcPr>
          <w:p w14:paraId="0589D48C" w14:textId="77777777" w:rsidR="00060190" w:rsidRPr="009061D6" w:rsidRDefault="00060190" w:rsidP="00060190">
            <w:pPr>
              <w:rPr>
                <w:sz w:val="4"/>
                <w:szCs w:val="4"/>
              </w:rPr>
            </w:pPr>
          </w:p>
        </w:tc>
      </w:tr>
      <w:tr w:rsidR="001462D7" w:rsidRPr="003112CD" w14:paraId="0F5E495E" w14:textId="77777777" w:rsidTr="000F6960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2048515479"/>
              <w:placeholder>
                <w:docPart w:val="4A02E8FBEE2642DB985A649A13545301"/>
              </w:placeholder>
              <w:showingPlcHdr/>
            </w:sdtPr>
            <w:sdtEndPr/>
            <w:sdtContent>
              <w:p w14:paraId="3FAB5EF9" w14:textId="77777777" w:rsidR="00997DD4" w:rsidRDefault="00997DD4" w:rsidP="00997DD4">
                <w:r w:rsidRPr="00667C05">
                  <w:rPr>
                    <w:rStyle w:val="Platzhaltertext"/>
                    <w:color w:val="A6A6A6" w:themeColor="background1" w:themeShade="A6"/>
                  </w:rPr>
                  <w:t>Klicken oder tippen Sie hier, um Text einzugeben.</w:t>
                </w:r>
              </w:p>
            </w:sdtContent>
          </w:sdt>
          <w:p w14:paraId="2C673B65" w14:textId="77777777" w:rsidR="001462D7" w:rsidRPr="009061D6" w:rsidRDefault="001462D7" w:rsidP="00997DD4"/>
        </w:tc>
      </w:tr>
      <w:tr w:rsidR="00060190" w:rsidRPr="003112CD" w14:paraId="1165C484" w14:textId="77777777" w:rsidTr="007821A7"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314D0D" w14:textId="77777777" w:rsidR="00060190" w:rsidRPr="00E57DAF" w:rsidRDefault="004C3BFE" w:rsidP="00060190">
            <w:pPr>
              <w:spacing w:before="360" w:after="24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3124580"/>
                <w:lock w:val="sdtContentLocked"/>
                <w:placeholder>
                  <w:docPart w:val="E443A210F58B452AAAB90AE8B208EDF7"/>
                </w:placeholder>
              </w:sdtPr>
              <w:sdtEndPr/>
              <w:sdtContent>
                <w:r w:rsidR="00060190" w:rsidRPr="00E57DAF">
                  <w:rPr>
                    <w:b/>
                    <w:bCs/>
                  </w:rPr>
                  <w:t>Der vorliegende Teamauftrag inklusive Ressourceneinsatz und Arbeitspensen wird genehmigt.</w:t>
                </w:r>
              </w:sdtContent>
            </w:sdt>
          </w:p>
        </w:tc>
      </w:tr>
      <w:tr w:rsidR="00060190" w:rsidRPr="003112CD" w14:paraId="17063494" w14:textId="77777777" w:rsidTr="00060190">
        <w:sdt>
          <w:sdtPr>
            <w:id w:val="-81610533"/>
            <w:placeholder>
              <w:docPart w:val="1E2CD85377A549E1AF9577EA30DF48A4"/>
            </w:placeholder>
            <w:showingPlcHdr/>
            <w:date w:fullDate="2021-05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17" w:type="dxa"/>
                <w:shd w:val="clear" w:color="auto" w:fill="auto"/>
              </w:tcPr>
              <w:p w14:paraId="0830B8CC" w14:textId="77777777" w:rsidR="00060190" w:rsidRPr="00C83F42" w:rsidRDefault="00060190" w:rsidP="00060190">
                <w:r w:rsidRPr="00C11083">
                  <w:rPr>
                    <w:rStyle w:val="Platzhaltertext"/>
                    <w:color w:val="A6A6A6" w:themeColor="background1" w:themeShade="A6"/>
                  </w:rPr>
                  <w:t>Datum einzugeben</w:t>
                </w:r>
              </w:p>
            </w:tc>
          </w:sdtContent>
        </w:sdt>
        <w:tc>
          <w:tcPr>
            <w:tcW w:w="6155" w:type="dxa"/>
          </w:tcPr>
          <w:sdt>
            <w:sdtPr>
              <w:id w:val="1938551302"/>
              <w:lock w:val="sdtLocked"/>
              <w:placeholder>
                <w:docPart w:val="87D683F06ABC460F9CF23789FB24B5F8"/>
              </w:placeholder>
              <w:showingPlcHdr/>
            </w:sdtPr>
            <w:sdtEndPr/>
            <w:sdtContent>
              <w:p w14:paraId="502E3077" w14:textId="77777777" w:rsidR="00060190" w:rsidRPr="003112CD" w:rsidRDefault="00060190" w:rsidP="00060190">
                <w:r w:rsidRPr="00C11083">
                  <w:rPr>
                    <w:color w:val="A6A6A6" w:themeColor="background1" w:themeShade="A6"/>
                  </w:rPr>
                  <w:t>Name/Unterschrift/Stempel</w:t>
                </w:r>
              </w:p>
            </w:sdtContent>
          </w:sdt>
        </w:tc>
      </w:tr>
      <w:tr w:rsidR="00060190" w:rsidRPr="003112CD" w14:paraId="37F5D125" w14:textId="77777777" w:rsidTr="00060190">
        <w:tc>
          <w:tcPr>
            <w:tcW w:w="2917" w:type="dxa"/>
            <w:shd w:val="clear" w:color="auto" w:fill="auto"/>
          </w:tcPr>
          <w:sdt>
            <w:sdtPr>
              <w:id w:val="-1844538585"/>
              <w:lock w:val="sdtContentLocked"/>
              <w:placeholder>
                <w:docPart w:val="BB9D7427AA934CB887049FD995270D1D"/>
              </w:placeholder>
            </w:sdtPr>
            <w:sdtEndPr/>
            <w:sdtContent>
              <w:p w14:paraId="641BC218" w14:textId="77777777" w:rsidR="00060190" w:rsidRPr="00B31572" w:rsidRDefault="00060190" w:rsidP="00060190">
                <w:r w:rsidRPr="00B31572">
                  <w:t>Datum</w:t>
                </w:r>
              </w:p>
            </w:sdtContent>
          </w:sdt>
        </w:tc>
        <w:tc>
          <w:tcPr>
            <w:tcW w:w="6155" w:type="dxa"/>
            <w:shd w:val="clear" w:color="auto" w:fill="auto"/>
          </w:tcPr>
          <w:sdt>
            <w:sdtPr>
              <w:rPr>
                <w:b/>
                <w:bCs/>
              </w:rPr>
              <w:id w:val="-450160548"/>
              <w:lock w:val="sdtContentLocked"/>
              <w:placeholder>
                <w:docPart w:val="E23923B90CB14CCE8B5794F4FC5AF5CB"/>
              </w:placeholder>
            </w:sdtPr>
            <w:sdtEndPr/>
            <w:sdtContent>
              <w:p w14:paraId="17F1F2A1" w14:textId="77777777" w:rsidR="00060190" w:rsidRPr="00E57DAF" w:rsidRDefault="00060190" w:rsidP="00060190">
                <w:pPr>
                  <w:rPr>
                    <w:b/>
                    <w:bCs/>
                  </w:rPr>
                </w:pPr>
                <w:r w:rsidRPr="00B31572">
                  <w:t>genehmigt von Behörde/Geschäftsleitung</w:t>
                </w:r>
              </w:p>
            </w:sdtContent>
          </w:sdt>
        </w:tc>
      </w:tr>
    </w:tbl>
    <w:p w14:paraId="6C655D4B" w14:textId="77777777" w:rsidR="00EA720F" w:rsidRPr="00EA720F" w:rsidRDefault="00EA720F" w:rsidP="00595E77">
      <w:pPr>
        <w:tabs>
          <w:tab w:val="left" w:pos="7035"/>
        </w:tabs>
        <w:rPr>
          <w:sz w:val="28"/>
          <w:szCs w:val="28"/>
        </w:rPr>
      </w:pPr>
    </w:p>
    <w:sectPr w:rsidR="00EA720F" w:rsidRPr="00EA720F" w:rsidSect="008D4572">
      <w:headerReference w:type="default" r:id="rId11"/>
      <w:footerReference w:type="default" r:id="rId12"/>
      <w:pgSz w:w="11906" w:h="16838"/>
      <w:pgMar w:top="2127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BD1C" w14:textId="77777777" w:rsidR="004C3BFE" w:rsidRDefault="004C3BFE" w:rsidP="006A520F">
      <w:pPr>
        <w:spacing w:after="0" w:line="240" w:lineRule="auto"/>
      </w:pPr>
      <w:r>
        <w:separator/>
      </w:r>
    </w:p>
  </w:endnote>
  <w:endnote w:type="continuationSeparator" w:id="0">
    <w:p w14:paraId="110AB3EB" w14:textId="77777777" w:rsidR="004C3BFE" w:rsidRDefault="004C3BFE" w:rsidP="006A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354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73CCDF2" w14:textId="77777777" w:rsidR="0094630C" w:rsidRPr="00DE7B70" w:rsidRDefault="00DE7B70" w:rsidP="00DE7B70">
        <w:pPr>
          <w:pStyle w:val="Fuzeile"/>
          <w:jc w:val="right"/>
          <w:rPr>
            <w:sz w:val="16"/>
            <w:szCs w:val="16"/>
          </w:rPr>
        </w:pPr>
        <w:r w:rsidRPr="00DE7B70">
          <w:rPr>
            <w:b/>
            <w:bCs/>
            <w:sz w:val="16"/>
            <w:szCs w:val="16"/>
          </w:rPr>
          <w:fldChar w:fldCharType="begin"/>
        </w:r>
        <w:r w:rsidRPr="00DE7B70">
          <w:rPr>
            <w:b/>
            <w:bCs/>
            <w:sz w:val="16"/>
            <w:szCs w:val="16"/>
          </w:rPr>
          <w:instrText>PAGE  \* Arabic  \* MERGEFORMAT</w:instrText>
        </w:r>
        <w:r w:rsidRPr="00DE7B70">
          <w:rPr>
            <w:b/>
            <w:bCs/>
            <w:sz w:val="16"/>
            <w:szCs w:val="16"/>
          </w:rPr>
          <w:fldChar w:fldCharType="separate"/>
        </w:r>
        <w:r w:rsidRPr="00DE7B70">
          <w:rPr>
            <w:b/>
            <w:bCs/>
            <w:sz w:val="16"/>
            <w:szCs w:val="16"/>
          </w:rPr>
          <w:t>1</w:t>
        </w:r>
        <w:r w:rsidRPr="00DE7B70">
          <w:rPr>
            <w:b/>
            <w:bCs/>
            <w:sz w:val="16"/>
            <w:szCs w:val="16"/>
          </w:rPr>
          <w:fldChar w:fldCharType="end"/>
        </w:r>
        <w:r w:rsidRPr="00DE7B70">
          <w:rPr>
            <w:sz w:val="16"/>
            <w:szCs w:val="16"/>
          </w:rPr>
          <w:t>/</w:t>
        </w:r>
        <w:r w:rsidRPr="00DE7B70">
          <w:rPr>
            <w:b/>
            <w:bCs/>
            <w:sz w:val="16"/>
            <w:szCs w:val="16"/>
          </w:rPr>
          <w:fldChar w:fldCharType="begin"/>
        </w:r>
        <w:r w:rsidRPr="00DE7B70">
          <w:rPr>
            <w:b/>
            <w:bCs/>
            <w:sz w:val="16"/>
            <w:szCs w:val="16"/>
          </w:rPr>
          <w:instrText>NUMPAGES  \* Arabic  \* MERGEFORMAT</w:instrText>
        </w:r>
        <w:r w:rsidRPr="00DE7B70">
          <w:rPr>
            <w:b/>
            <w:bCs/>
            <w:sz w:val="16"/>
            <w:szCs w:val="16"/>
          </w:rPr>
          <w:fldChar w:fldCharType="separate"/>
        </w:r>
        <w:r w:rsidRPr="00DE7B70">
          <w:rPr>
            <w:b/>
            <w:bCs/>
            <w:sz w:val="16"/>
            <w:szCs w:val="16"/>
          </w:rPr>
          <w:t>2</w:t>
        </w:r>
        <w:r w:rsidRPr="00DE7B7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F2D2" w14:textId="77777777" w:rsidR="004C3BFE" w:rsidRDefault="004C3BFE" w:rsidP="006A520F">
      <w:pPr>
        <w:spacing w:after="0" w:line="240" w:lineRule="auto"/>
      </w:pPr>
      <w:r>
        <w:separator/>
      </w:r>
    </w:p>
  </w:footnote>
  <w:footnote w:type="continuationSeparator" w:id="0">
    <w:p w14:paraId="329D04AF" w14:textId="77777777" w:rsidR="004C3BFE" w:rsidRDefault="004C3BFE" w:rsidP="006A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58A3" w14:textId="77777777" w:rsidR="006A520F" w:rsidRDefault="006A52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0" allowOverlap="0" wp14:anchorId="388DBD81" wp14:editId="30ABE06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29200" cy="4500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tmarke_kanton_zh_RGB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2E5B"/>
    <w:multiLevelType w:val="multilevel"/>
    <w:tmpl w:val="57FE11AC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b w:val="0"/>
      </w:rPr>
    </w:lvl>
  </w:abstractNum>
  <w:abstractNum w:abstractNumId="1" w15:restartNumberingAfterBreak="0">
    <w:nsid w:val="27B16D98"/>
    <w:multiLevelType w:val="hybridMultilevel"/>
    <w:tmpl w:val="7A6AA6A6"/>
    <w:lvl w:ilvl="0" w:tplc="7A381394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60341D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A070F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0F3490"/>
    <w:multiLevelType w:val="hybridMultilevel"/>
    <w:tmpl w:val="C694A80A"/>
    <w:lvl w:ilvl="0" w:tplc="E34CA0AE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4F73"/>
    <w:multiLevelType w:val="multilevel"/>
    <w:tmpl w:val="5A1E9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abstractNum w:abstractNumId="6" w15:restartNumberingAfterBreak="0">
    <w:nsid w:val="5F5B63B0"/>
    <w:multiLevelType w:val="hybridMultilevel"/>
    <w:tmpl w:val="09706952"/>
    <w:lvl w:ilvl="0" w:tplc="F5FC6C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541"/>
    <w:multiLevelType w:val="hybridMultilevel"/>
    <w:tmpl w:val="538CB3DC"/>
    <w:lvl w:ilvl="0" w:tplc="8E4C80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C435B"/>
    <w:multiLevelType w:val="multilevel"/>
    <w:tmpl w:val="4BFED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68C946E9"/>
    <w:multiLevelType w:val="hybridMultilevel"/>
    <w:tmpl w:val="4F6679B4"/>
    <w:lvl w:ilvl="0" w:tplc="63FC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0C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0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547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0F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02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4B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C1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ocumentProtection w:edit="forms" w:formatting="1" w:enforcement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FE"/>
    <w:rsid w:val="0000397C"/>
    <w:rsid w:val="00007B99"/>
    <w:rsid w:val="00010405"/>
    <w:rsid w:val="00023CEF"/>
    <w:rsid w:val="000316FA"/>
    <w:rsid w:val="00032459"/>
    <w:rsid w:val="00046BC4"/>
    <w:rsid w:val="00046DD5"/>
    <w:rsid w:val="00052202"/>
    <w:rsid w:val="00057BEC"/>
    <w:rsid w:val="00060190"/>
    <w:rsid w:val="0007110D"/>
    <w:rsid w:val="00082F81"/>
    <w:rsid w:val="00085E0D"/>
    <w:rsid w:val="000873A4"/>
    <w:rsid w:val="000B547B"/>
    <w:rsid w:val="000B60C8"/>
    <w:rsid w:val="000C147C"/>
    <w:rsid w:val="000C62C8"/>
    <w:rsid w:val="000D22EA"/>
    <w:rsid w:val="000E5814"/>
    <w:rsid w:val="000F259B"/>
    <w:rsid w:val="000F5C13"/>
    <w:rsid w:val="000F6960"/>
    <w:rsid w:val="00105E0C"/>
    <w:rsid w:val="001102F0"/>
    <w:rsid w:val="00112D6A"/>
    <w:rsid w:val="00124B64"/>
    <w:rsid w:val="0013720C"/>
    <w:rsid w:val="001462D7"/>
    <w:rsid w:val="00157580"/>
    <w:rsid w:val="001576A0"/>
    <w:rsid w:val="00164B36"/>
    <w:rsid w:val="001724CD"/>
    <w:rsid w:val="0017468B"/>
    <w:rsid w:val="001807AD"/>
    <w:rsid w:val="0018230F"/>
    <w:rsid w:val="0018243C"/>
    <w:rsid w:val="00187B76"/>
    <w:rsid w:val="00192E87"/>
    <w:rsid w:val="001A0AD4"/>
    <w:rsid w:val="001A153C"/>
    <w:rsid w:val="001A1DD1"/>
    <w:rsid w:val="001A20FE"/>
    <w:rsid w:val="001C0AA9"/>
    <w:rsid w:val="001C3B86"/>
    <w:rsid w:val="001C3DFC"/>
    <w:rsid w:val="001E362E"/>
    <w:rsid w:val="00206E28"/>
    <w:rsid w:val="002265B4"/>
    <w:rsid w:val="00236A26"/>
    <w:rsid w:val="00243DD7"/>
    <w:rsid w:val="00251776"/>
    <w:rsid w:val="00257793"/>
    <w:rsid w:val="00263A6F"/>
    <w:rsid w:val="00267C88"/>
    <w:rsid w:val="0027191A"/>
    <w:rsid w:val="0027454A"/>
    <w:rsid w:val="002842DC"/>
    <w:rsid w:val="0028555D"/>
    <w:rsid w:val="002A5FC7"/>
    <w:rsid w:val="002B4016"/>
    <w:rsid w:val="002B5527"/>
    <w:rsid w:val="002B6546"/>
    <w:rsid w:val="002B7A50"/>
    <w:rsid w:val="002F2FBF"/>
    <w:rsid w:val="002F6A1E"/>
    <w:rsid w:val="002F6E68"/>
    <w:rsid w:val="003112CD"/>
    <w:rsid w:val="00330724"/>
    <w:rsid w:val="00330934"/>
    <w:rsid w:val="00336710"/>
    <w:rsid w:val="00342E26"/>
    <w:rsid w:val="003437E1"/>
    <w:rsid w:val="00344594"/>
    <w:rsid w:val="00354909"/>
    <w:rsid w:val="00367A48"/>
    <w:rsid w:val="00373B34"/>
    <w:rsid w:val="00373EE9"/>
    <w:rsid w:val="003824BA"/>
    <w:rsid w:val="003829B4"/>
    <w:rsid w:val="003C4720"/>
    <w:rsid w:val="003D627A"/>
    <w:rsid w:val="003E4C74"/>
    <w:rsid w:val="0040193D"/>
    <w:rsid w:val="004050E8"/>
    <w:rsid w:val="0041487B"/>
    <w:rsid w:val="004246BA"/>
    <w:rsid w:val="0046455F"/>
    <w:rsid w:val="0048645C"/>
    <w:rsid w:val="00487D35"/>
    <w:rsid w:val="00490964"/>
    <w:rsid w:val="004A1626"/>
    <w:rsid w:val="004B6F95"/>
    <w:rsid w:val="004C3BFE"/>
    <w:rsid w:val="004D12A7"/>
    <w:rsid w:val="004D7D3C"/>
    <w:rsid w:val="004F5C14"/>
    <w:rsid w:val="00515748"/>
    <w:rsid w:val="005277CA"/>
    <w:rsid w:val="00544CC1"/>
    <w:rsid w:val="005625BF"/>
    <w:rsid w:val="005636EE"/>
    <w:rsid w:val="00565B82"/>
    <w:rsid w:val="00566B43"/>
    <w:rsid w:val="005816DD"/>
    <w:rsid w:val="00587F48"/>
    <w:rsid w:val="00594239"/>
    <w:rsid w:val="00595E77"/>
    <w:rsid w:val="005C7EFC"/>
    <w:rsid w:val="005D2056"/>
    <w:rsid w:val="005E3A8E"/>
    <w:rsid w:val="005E6F70"/>
    <w:rsid w:val="005F6502"/>
    <w:rsid w:val="00636CAB"/>
    <w:rsid w:val="00643E17"/>
    <w:rsid w:val="00647FBB"/>
    <w:rsid w:val="006627EE"/>
    <w:rsid w:val="00667C05"/>
    <w:rsid w:val="00671F74"/>
    <w:rsid w:val="00677EE4"/>
    <w:rsid w:val="006869AA"/>
    <w:rsid w:val="006A047F"/>
    <w:rsid w:val="006A520F"/>
    <w:rsid w:val="006C63B3"/>
    <w:rsid w:val="006D61D4"/>
    <w:rsid w:val="006E481C"/>
    <w:rsid w:val="006F253E"/>
    <w:rsid w:val="006F6551"/>
    <w:rsid w:val="007249B6"/>
    <w:rsid w:val="007263D7"/>
    <w:rsid w:val="00736DB4"/>
    <w:rsid w:val="00741555"/>
    <w:rsid w:val="00746BB8"/>
    <w:rsid w:val="00747B23"/>
    <w:rsid w:val="00755A29"/>
    <w:rsid w:val="00774956"/>
    <w:rsid w:val="007821A7"/>
    <w:rsid w:val="007A2BDA"/>
    <w:rsid w:val="007E5539"/>
    <w:rsid w:val="007E7543"/>
    <w:rsid w:val="007F381F"/>
    <w:rsid w:val="007F6853"/>
    <w:rsid w:val="007F698D"/>
    <w:rsid w:val="00812177"/>
    <w:rsid w:val="008302CF"/>
    <w:rsid w:val="0083327E"/>
    <w:rsid w:val="008351FC"/>
    <w:rsid w:val="00844504"/>
    <w:rsid w:val="0088283F"/>
    <w:rsid w:val="008835BA"/>
    <w:rsid w:val="008838F8"/>
    <w:rsid w:val="00886F6B"/>
    <w:rsid w:val="008906AC"/>
    <w:rsid w:val="008939DC"/>
    <w:rsid w:val="008A24C7"/>
    <w:rsid w:val="008A46B2"/>
    <w:rsid w:val="008A5208"/>
    <w:rsid w:val="008B4444"/>
    <w:rsid w:val="008C2B4C"/>
    <w:rsid w:val="008D0461"/>
    <w:rsid w:val="008D3520"/>
    <w:rsid w:val="008D4572"/>
    <w:rsid w:val="008F005F"/>
    <w:rsid w:val="00903DA1"/>
    <w:rsid w:val="009061D6"/>
    <w:rsid w:val="0091026E"/>
    <w:rsid w:val="0092326F"/>
    <w:rsid w:val="00942690"/>
    <w:rsid w:val="009441DC"/>
    <w:rsid w:val="0094540E"/>
    <w:rsid w:val="0094630C"/>
    <w:rsid w:val="00947CF8"/>
    <w:rsid w:val="0095718E"/>
    <w:rsid w:val="00970597"/>
    <w:rsid w:val="00973389"/>
    <w:rsid w:val="0097460F"/>
    <w:rsid w:val="0098046C"/>
    <w:rsid w:val="00986B2F"/>
    <w:rsid w:val="009871CD"/>
    <w:rsid w:val="00990EF1"/>
    <w:rsid w:val="00991CD6"/>
    <w:rsid w:val="00997DD4"/>
    <w:rsid w:val="009A0DF1"/>
    <w:rsid w:val="009C0440"/>
    <w:rsid w:val="009D3902"/>
    <w:rsid w:val="009D5526"/>
    <w:rsid w:val="009E36CF"/>
    <w:rsid w:val="009F7974"/>
    <w:rsid w:val="009F7CAA"/>
    <w:rsid w:val="00A203D6"/>
    <w:rsid w:val="00A52393"/>
    <w:rsid w:val="00A547F2"/>
    <w:rsid w:val="00A57E94"/>
    <w:rsid w:val="00A62140"/>
    <w:rsid w:val="00A90B28"/>
    <w:rsid w:val="00AA41C7"/>
    <w:rsid w:val="00AB1F8B"/>
    <w:rsid w:val="00AE1855"/>
    <w:rsid w:val="00AE6339"/>
    <w:rsid w:val="00B07688"/>
    <w:rsid w:val="00B31572"/>
    <w:rsid w:val="00B517D9"/>
    <w:rsid w:val="00B51B5D"/>
    <w:rsid w:val="00B54ED0"/>
    <w:rsid w:val="00B55545"/>
    <w:rsid w:val="00B61A62"/>
    <w:rsid w:val="00B61D86"/>
    <w:rsid w:val="00B90967"/>
    <w:rsid w:val="00B91704"/>
    <w:rsid w:val="00BA7A70"/>
    <w:rsid w:val="00BB3A84"/>
    <w:rsid w:val="00BB5DA3"/>
    <w:rsid w:val="00BD1847"/>
    <w:rsid w:val="00BD3038"/>
    <w:rsid w:val="00BE06C9"/>
    <w:rsid w:val="00BE470F"/>
    <w:rsid w:val="00BF0C87"/>
    <w:rsid w:val="00BF0DA2"/>
    <w:rsid w:val="00BF4324"/>
    <w:rsid w:val="00C11083"/>
    <w:rsid w:val="00C123BF"/>
    <w:rsid w:val="00C204A8"/>
    <w:rsid w:val="00C302A3"/>
    <w:rsid w:val="00C332FB"/>
    <w:rsid w:val="00C33C1C"/>
    <w:rsid w:val="00C355D8"/>
    <w:rsid w:val="00C519FD"/>
    <w:rsid w:val="00C576C1"/>
    <w:rsid w:val="00C71F7C"/>
    <w:rsid w:val="00C7502F"/>
    <w:rsid w:val="00C83018"/>
    <w:rsid w:val="00C83F42"/>
    <w:rsid w:val="00C975F2"/>
    <w:rsid w:val="00CA00C4"/>
    <w:rsid w:val="00CA59C1"/>
    <w:rsid w:val="00CB0B14"/>
    <w:rsid w:val="00CB1EC5"/>
    <w:rsid w:val="00CC4ACA"/>
    <w:rsid w:val="00CC4EEA"/>
    <w:rsid w:val="00CC77F1"/>
    <w:rsid w:val="00CE0864"/>
    <w:rsid w:val="00CE138F"/>
    <w:rsid w:val="00D0162C"/>
    <w:rsid w:val="00D10853"/>
    <w:rsid w:val="00D109C8"/>
    <w:rsid w:val="00D12F5A"/>
    <w:rsid w:val="00D3001B"/>
    <w:rsid w:val="00D315D5"/>
    <w:rsid w:val="00D32BE5"/>
    <w:rsid w:val="00D5695B"/>
    <w:rsid w:val="00D6740E"/>
    <w:rsid w:val="00DA3CFC"/>
    <w:rsid w:val="00DB1A88"/>
    <w:rsid w:val="00DE027A"/>
    <w:rsid w:val="00DE5924"/>
    <w:rsid w:val="00DE7B70"/>
    <w:rsid w:val="00DF4AC4"/>
    <w:rsid w:val="00E02D16"/>
    <w:rsid w:val="00E03227"/>
    <w:rsid w:val="00E0536D"/>
    <w:rsid w:val="00E13D62"/>
    <w:rsid w:val="00E37EE2"/>
    <w:rsid w:val="00E57DAF"/>
    <w:rsid w:val="00E66AD5"/>
    <w:rsid w:val="00E71126"/>
    <w:rsid w:val="00E7452C"/>
    <w:rsid w:val="00E7644E"/>
    <w:rsid w:val="00E81997"/>
    <w:rsid w:val="00EA720F"/>
    <w:rsid w:val="00EB64AF"/>
    <w:rsid w:val="00ED6C34"/>
    <w:rsid w:val="00EE63EF"/>
    <w:rsid w:val="00EF6555"/>
    <w:rsid w:val="00F119ED"/>
    <w:rsid w:val="00F13F64"/>
    <w:rsid w:val="00F33CB9"/>
    <w:rsid w:val="00F47233"/>
    <w:rsid w:val="00F653ED"/>
    <w:rsid w:val="00F77A9A"/>
    <w:rsid w:val="00F96A9D"/>
    <w:rsid w:val="00FA09EF"/>
    <w:rsid w:val="00FA4B96"/>
    <w:rsid w:val="00FC6D06"/>
    <w:rsid w:val="00FD5B99"/>
    <w:rsid w:val="00FF1136"/>
    <w:rsid w:val="00FF167E"/>
    <w:rsid w:val="00FF35F3"/>
    <w:rsid w:val="00FF3E50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34C885"/>
  <w15:chartTrackingRefBased/>
  <w15:docId w15:val="{27F4949C-2895-46B5-9317-32E3EB54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7">
    <w:name w:val="heading 7"/>
    <w:aliases w:val="Zwischentitel blau"/>
    <w:basedOn w:val="Standard"/>
    <w:next w:val="Standard"/>
    <w:link w:val="berschrift7Zchn"/>
    <w:uiPriority w:val="9"/>
    <w:unhideWhenUsed/>
    <w:qFormat/>
    <w:rsid w:val="00DE5924"/>
    <w:pPr>
      <w:keepNext/>
      <w:keepLines/>
      <w:spacing w:before="200"/>
      <w:outlineLvl w:val="6"/>
    </w:pPr>
    <w:rPr>
      <w:rFonts w:ascii="Arial" w:eastAsiaTheme="majorEastAsia" w:hAnsi="Arial" w:cstheme="majorBidi"/>
      <w:b/>
      <w:iCs/>
      <w:color w:val="0079BC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03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A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20F"/>
  </w:style>
  <w:style w:type="paragraph" w:styleId="Fuzeile">
    <w:name w:val="footer"/>
    <w:basedOn w:val="Standard"/>
    <w:link w:val="FuzeileZchn"/>
    <w:uiPriority w:val="99"/>
    <w:unhideWhenUsed/>
    <w:rsid w:val="006A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2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59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F259B"/>
    <w:rPr>
      <w:color w:val="808080"/>
    </w:rPr>
  </w:style>
  <w:style w:type="table" w:styleId="Tabellenraster">
    <w:name w:val="Table Grid"/>
    <w:basedOn w:val="NormaleTabelle"/>
    <w:uiPriority w:val="59"/>
    <w:rsid w:val="006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chn">
    <w:name w:val="Überschrift 7 Zchn"/>
    <w:aliases w:val="Zwischentitel blau Zchn"/>
    <w:basedOn w:val="Absatz-Standardschriftart"/>
    <w:link w:val="berschrift7"/>
    <w:uiPriority w:val="9"/>
    <w:rsid w:val="00DE5924"/>
    <w:rPr>
      <w:rFonts w:ascii="Arial" w:eastAsiaTheme="majorEastAsia" w:hAnsi="Arial" w:cstheme="majorBidi"/>
      <w:b/>
      <w:iCs/>
      <w:color w:val="0079BC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C30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829">
          <w:marLeft w:val="590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joester\Desktop\KEE_Teamauftrag_Mustervorlage_2022_01_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49452999144E0B077D42739467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F8603-84A9-4CC2-B7CB-113C3D402F47}"/>
      </w:docPartPr>
      <w:docPartBody>
        <w:p w:rsidR="00000000" w:rsidRDefault="00310E2C">
          <w:pPr>
            <w:pStyle w:val="D5149452999144E0B077D42739467CB7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0EFB16D4B4DE79E7504402801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468C0-CFAD-421D-B856-6D42A2DE9255}"/>
      </w:docPartPr>
      <w:docPartBody>
        <w:p w:rsidR="00000000" w:rsidRDefault="0065725A">
          <w:pPr>
            <w:pStyle w:val="E3C0EFB16D4B4DE79E750440280137BD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CF349C6ABA3E4D8E8236CDECD8129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7917-8A71-4A1E-AEEB-582DF69F714C}"/>
      </w:docPartPr>
      <w:docPartBody>
        <w:p w:rsidR="00000000" w:rsidRDefault="0065725A">
          <w:pPr>
            <w:pStyle w:val="CF349C6ABA3E4D8E8236CDECD81292A7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FED120F8D9D44E789D3B62FD640C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8B43E-5442-4AB4-8602-01FBA5F1955D}"/>
      </w:docPartPr>
      <w:docPartBody>
        <w:p w:rsidR="00000000" w:rsidRDefault="00310E2C">
          <w:pPr>
            <w:pStyle w:val="FED120F8D9D44E789D3B62FD640CBC3D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5E154CB4014A8C9D2416AF6B01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B8AB0-5DEB-4E2B-B20B-56DA04BDC6B3}"/>
      </w:docPartPr>
      <w:docPartBody>
        <w:p w:rsidR="00000000" w:rsidRDefault="0065725A">
          <w:pPr>
            <w:pStyle w:val="E05E154CB4014A8C9D2416AF6B014606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F892FC7258D142C48C64D17D61E2B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D5341-C00D-4BE4-A297-B928AB36F4A0}"/>
      </w:docPartPr>
      <w:docPartBody>
        <w:p w:rsidR="00000000" w:rsidRDefault="00310E2C">
          <w:pPr>
            <w:pStyle w:val="F892FC7258D142C48C64D17D61E2BE26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D97E2D3C7D4961B83BA004FB55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C0B4A-9F73-49A1-9783-497D3F7F833A}"/>
      </w:docPartPr>
      <w:docPartBody>
        <w:p w:rsidR="00000000" w:rsidRDefault="0065725A">
          <w:pPr>
            <w:pStyle w:val="69D97E2D3C7D4961B83BA004FB55A47B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37E546A26BA9422394BE7476E0C0D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F737-1FDF-441E-A73E-52ED59D2F2AD}"/>
      </w:docPartPr>
      <w:docPartBody>
        <w:p w:rsidR="00000000" w:rsidRDefault="00310E2C">
          <w:pPr>
            <w:pStyle w:val="37E546A26BA9422394BE7476E0C0D993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DDE60C6C8482DABF10F8B2CC16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0365-5544-4B4F-855A-C9DD2C914ACB}"/>
      </w:docPartPr>
      <w:docPartBody>
        <w:p w:rsidR="00000000" w:rsidRDefault="0065725A">
          <w:pPr>
            <w:pStyle w:val="E78DDE60C6C8482DABF10F8B2CC161A2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CEB42F22DF1D495BABAE0E69AD7C8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467EC-C560-46CB-8B2D-FE561B7E14D7}"/>
      </w:docPartPr>
      <w:docPartBody>
        <w:p w:rsidR="00000000" w:rsidRDefault="0065725A">
          <w:pPr>
            <w:pStyle w:val="CEB42F22DF1D495BABAE0E69AD7C82A4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AE7C9E3F28F24EEEA9C500D630E9D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B20C7-4DEE-4656-947D-73D5A8D49006}"/>
      </w:docPartPr>
      <w:docPartBody>
        <w:p w:rsidR="00000000" w:rsidRDefault="0065725A">
          <w:pPr>
            <w:pStyle w:val="AE7C9E3F28F24EEEA9C500D630E9DD1E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FBB248BCA1F14CD1B92924CA34EA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99C58-587D-4687-9CFB-F391C09B3CAD}"/>
      </w:docPartPr>
      <w:docPartBody>
        <w:p w:rsidR="00000000" w:rsidRDefault="00310E2C">
          <w:pPr>
            <w:pStyle w:val="FBB248BCA1F14CD1B92924CA34EAE112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2B1D88B9B43C194C16E26BBF68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AB64-C8DA-43F2-A775-BA582A51E165}"/>
      </w:docPartPr>
      <w:docPartBody>
        <w:p w:rsidR="00000000" w:rsidRDefault="0065725A">
          <w:pPr>
            <w:pStyle w:val="6282B1D88B9B43C194C16E26BBF68942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721CBF60850141BBABA14B416802B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755EA-A71A-4B7D-8DF3-2AD1C31613E7}"/>
      </w:docPartPr>
      <w:docPartBody>
        <w:p w:rsidR="00000000" w:rsidRDefault="0065725A">
          <w:pPr>
            <w:pStyle w:val="721CBF60850141BBABA14B416802BA5B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27F3BBB332E64C7DAEB00F6A69B8C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4AB71-33CD-465C-92D1-7117C4047B39}"/>
      </w:docPartPr>
      <w:docPartBody>
        <w:p w:rsidR="00000000" w:rsidRDefault="0065725A">
          <w:pPr>
            <w:pStyle w:val="27F3BBB332E64C7DAEB00F6A69B8C852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225A014A464E4F2AA4EB910AD0FB1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BC90-7404-49E1-86D8-9494291CD106}"/>
      </w:docPartPr>
      <w:docPartBody>
        <w:p w:rsidR="00000000" w:rsidRDefault="00310E2C">
          <w:pPr>
            <w:pStyle w:val="225A014A464E4F2AA4EB910AD0FB18A3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ABD1C990D40F492EF6906DAB6B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59253-82C6-49D4-871D-EE82ADD91064}"/>
      </w:docPartPr>
      <w:docPartBody>
        <w:p w:rsidR="00000000" w:rsidRDefault="00310E2C">
          <w:pPr>
            <w:pStyle w:val="ADAABD1C990D40F492EF6906DAB6B8D8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02C19F180C4D37A514618824AF4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7B6E-2B99-4859-9D35-6636D27356DB}"/>
      </w:docPartPr>
      <w:docPartBody>
        <w:p w:rsidR="00000000" w:rsidRDefault="0065725A">
          <w:pPr>
            <w:pStyle w:val="9502C19F180C4D37A514618824AF4DEF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E5E811862E234CE7AC2E2D927438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E6827-A0F7-4913-BCE3-4DF3276DFBE5}"/>
      </w:docPartPr>
      <w:docPartBody>
        <w:p w:rsidR="00000000" w:rsidRDefault="00310E2C">
          <w:pPr>
            <w:pStyle w:val="E5E811862E234CE7AC2E2D927438DC77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6471D6ACC4EE29D17CE9C37CE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A31E-0C3C-44B2-91A8-000E6A6FC335}"/>
      </w:docPartPr>
      <w:docPartBody>
        <w:p w:rsidR="00000000" w:rsidRDefault="0065725A">
          <w:pPr>
            <w:pStyle w:val="F526471D6ACC4EE29D17CE9C37CEB334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A5554F76BA5443B7A066C0B80A5AA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592F-C9BD-4EAB-BCCC-4DE4404E43C5}"/>
      </w:docPartPr>
      <w:docPartBody>
        <w:p w:rsidR="00000000" w:rsidRDefault="00310E2C">
          <w:pPr>
            <w:pStyle w:val="A5554F76BA5443B7A066C0B80A5AADDB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AB766ED7C490E85A9D40BF249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1DCB4-E6FA-4B8A-874E-12792D2197E9}"/>
      </w:docPartPr>
      <w:docPartBody>
        <w:p w:rsidR="00000000" w:rsidRDefault="0065725A">
          <w:pPr>
            <w:pStyle w:val="FCAAB766ED7C490E85A9D40BF2490384"/>
          </w:pPr>
          <w:r w:rsidRPr="001748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9B8D360374CD598C105D92F1E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321A6-2698-4FE3-A266-2DAE8AABF04A}"/>
      </w:docPartPr>
      <w:docPartBody>
        <w:p w:rsidR="00000000" w:rsidRDefault="0065725A">
          <w:pPr>
            <w:pStyle w:val="4EF9B8D360374CD598C105D92F1E1047"/>
          </w:pPr>
          <w:r w:rsidRPr="001748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4F86F62B74051A6FB14662B283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0BED5-F02D-4F8E-A4AC-E3804FCAAF44}"/>
      </w:docPartPr>
      <w:docPartBody>
        <w:p w:rsidR="00000000" w:rsidRDefault="00310E2C">
          <w:pPr>
            <w:pStyle w:val="EFE4F86F62B74051A6FB14662B283A61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2E8FBEE2642DB985A649A13545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1586-1BD5-4529-86C6-B9E32C98F0B1}"/>
      </w:docPartPr>
      <w:docPartBody>
        <w:p w:rsidR="00000000" w:rsidRDefault="0065725A">
          <w:pPr>
            <w:pStyle w:val="4A02E8FBEE2642DB985A649A13545301"/>
          </w:pPr>
          <w:r w:rsidRPr="00667C05">
            <w:rPr>
              <w:rStyle w:val="Platzhaltertext"/>
              <w:color w:val="A6A6A6" w:themeColor="background1" w:themeShade="A6"/>
            </w:rPr>
            <w:t>Klicken oder tippen Sie hier, um Text einzugeben.</w:t>
          </w:r>
        </w:p>
      </w:docPartBody>
    </w:docPart>
    <w:docPart>
      <w:docPartPr>
        <w:name w:val="E443A210F58B452AAAB90AE8B208E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F5EC5-8463-4F99-B9BE-7C4508E1079C}"/>
      </w:docPartPr>
      <w:docPartBody>
        <w:p w:rsidR="00000000" w:rsidRDefault="00310E2C">
          <w:pPr>
            <w:pStyle w:val="E443A210F58B452AAAB90AE8B208EDF7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CD85377A549E1AF9577EA30DF4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19084-6A61-4ABC-A795-F79CE9F5559A}"/>
      </w:docPartPr>
      <w:docPartBody>
        <w:p w:rsidR="00000000" w:rsidRDefault="0065725A">
          <w:pPr>
            <w:pStyle w:val="1E2CD85377A549E1AF9577EA30DF48A4"/>
          </w:pPr>
          <w:r w:rsidRPr="00C11083">
            <w:rPr>
              <w:rStyle w:val="Platzhaltertext"/>
              <w:color w:val="A6A6A6" w:themeColor="background1" w:themeShade="A6"/>
            </w:rPr>
            <w:t>Datum einzugeben</w:t>
          </w:r>
        </w:p>
      </w:docPartBody>
    </w:docPart>
    <w:docPart>
      <w:docPartPr>
        <w:name w:val="87D683F06ABC460F9CF23789FB24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7AADE-8FBB-4A53-AA62-C3733D78B935}"/>
      </w:docPartPr>
      <w:docPartBody>
        <w:p w:rsidR="00000000" w:rsidRDefault="0065725A">
          <w:pPr>
            <w:pStyle w:val="87D683F06ABC460F9CF23789FB24B5F8"/>
          </w:pPr>
          <w:r w:rsidRPr="00C11083">
            <w:rPr>
              <w:color w:val="A6A6A6" w:themeColor="background1" w:themeShade="A6"/>
            </w:rPr>
            <w:t>Name/Unterschrift/Stempel</w:t>
          </w:r>
        </w:p>
      </w:docPartBody>
    </w:docPart>
    <w:docPart>
      <w:docPartPr>
        <w:name w:val="BB9D7427AA934CB887049FD99527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523A7-7D62-4D43-828F-E9FB33BBD92E}"/>
      </w:docPartPr>
      <w:docPartBody>
        <w:p w:rsidR="00000000" w:rsidRDefault="00310E2C">
          <w:pPr>
            <w:pStyle w:val="BB9D7427AA934CB887049FD995270D1D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3923B90CB14CCE8B5794F4FC5AF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DF03B-D99B-4467-BFAB-0F32E1AC066A}"/>
      </w:docPartPr>
      <w:docPartBody>
        <w:p w:rsidR="00000000" w:rsidRDefault="00310E2C">
          <w:pPr>
            <w:pStyle w:val="E23923B90CB14CCE8B5794F4FC5AF5CB"/>
          </w:pPr>
          <w:r w:rsidRPr="00C346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5149452999144E0B077D42739467CB7">
    <w:name w:val="D5149452999144E0B077D42739467CB7"/>
  </w:style>
  <w:style w:type="paragraph" w:customStyle="1" w:styleId="E3C0EFB16D4B4DE79E750440280137BD">
    <w:name w:val="E3C0EFB16D4B4DE79E750440280137BD"/>
  </w:style>
  <w:style w:type="paragraph" w:customStyle="1" w:styleId="CF349C6ABA3E4D8E8236CDECD81292A7">
    <w:name w:val="CF349C6ABA3E4D8E8236CDECD81292A7"/>
  </w:style>
  <w:style w:type="paragraph" w:customStyle="1" w:styleId="FED120F8D9D44E789D3B62FD640CBC3D">
    <w:name w:val="FED120F8D9D44E789D3B62FD640CBC3D"/>
  </w:style>
  <w:style w:type="paragraph" w:customStyle="1" w:styleId="E05E154CB4014A8C9D2416AF6B014606">
    <w:name w:val="E05E154CB4014A8C9D2416AF6B014606"/>
  </w:style>
  <w:style w:type="paragraph" w:customStyle="1" w:styleId="F892FC7258D142C48C64D17D61E2BE26">
    <w:name w:val="F892FC7258D142C48C64D17D61E2BE26"/>
  </w:style>
  <w:style w:type="paragraph" w:customStyle="1" w:styleId="69D97E2D3C7D4961B83BA004FB55A47B">
    <w:name w:val="69D97E2D3C7D4961B83BA004FB55A47B"/>
  </w:style>
  <w:style w:type="paragraph" w:customStyle="1" w:styleId="37E546A26BA9422394BE7476E0C0D993">
    <w:name w:val="37E546A26BA9422394BE7476E0C0D993"/>
  </w:style>
  <w:style w:type="paragraph" w:customStyle="1" w:styleId="E78DDE60C6C8482DABF10F8B2CC161A2">
    <w:name w:val="E78DDE60C6C8482DABF10F8B2CC161A2"/>
  </w:style>
  <w:style w:type="paragraph" w:customStyle="1" w:styleId="CEB42F22DF1D495BABAE0E69AD7C82A4">
    <w:name w:val="CEB42F22DF1D495BABAE0E69AD7C82A4"/>
  </w:style>
  <w:style w:type="paragraph" w:customStyle="1" w:styleId="AE7C9E3F28F24EEEA9C500D630E9DD1E">
    <w:name w:val="AE7C9E3F28F24EEEA9C500D630E9DD1E"/>
  </w:style>
  <w:style w:type="paragraph" w:customStyle="1" w:styleId="FBB248BCA1F14CD1B92924CA34EAE112">
    <w:name w:val="FBB248BCA1F14CD1B92924CA34EAE112"/>
  </w:style>
  <w:style w:type="paragraph" w:customStyle="1" w:styleId="6282B1D88B9B43C194C16E26BBF68942">
    <w:name w:val="6282B1D88B9B43C194C16E26BBF68942"/>
  </w:style>
  <w:style w:type="paragraph" w:customStyle="1" w:styleId="721CBF60850141BBABA14B416802BA5B">
    <w:name w:val="721CBF60850141BBABA14B416802BA5B"/>
  </w:style>
  <w:style w:type="paragraph" w:customStyle="1" w:styleId="27F3BBB332E64C7DAEB00F6A69B8C852">
    <w:name w:val="27F3BBB332E64C7DAEB00F6A69B8C852"/>
  </w:style>
  <w:style w:type="paragraph" w:customStyle="1" w:styleId="225A014A464E4F2AA4EB910AD0FB18A3">
    <w:name w:val="225A014A464E4F2AA4EB910AD0FB18A3"/>
  </w:style>
  <w:style w:type="paragraph" w:customStyle="1" w:styleId="ADAABD1C990D40F492EF6906DAB6B8D8">
    <w:name w:val="ADAABD1C990D40F492EF6906DAB6B8D8"/>
  </w:style>
  <w:style w:type="paragraph" w:customStyle="1" w:styleId="9502C19F180C4D37A514618824AF4DEF">
    <w:name w:val="9502C19F180C4D37A514618824AF4DEF"/>
  </w:style>
  <w:style w:type="paragraph" w:customStyle="1" w:styleId="E5E811862E234CE7AC2E2D927438DC77">
    <w:name w:val="E5E811862E234CE7AC2E2D927438DC77"/>
  </w:style>
  <w:style w:type="paragraph" w:customStyle="1" w:styleId="F526471D6ACC4EE29D17CE9C37CEB334">
    <w:name w:val="F526471D6ACC4EE29D17CE9C37CEB334"/>
  </w:style>
  <w:style w:type="paragraph" w:customStyle="1" w:styleId="A5554F76BA5443B7A066C0B80A5AADDB">
    <w:name w:val="A5554F76BA5443B7A066C0B80A5AADDB"/>
  </w:style>
  <w:style w:type="paragraph" w:customStyle="1" w:styleId="FCAAB766ED7C490E85A9D40BF2490384">
    <w:name w:val="FCAAB766ED7C490E85A9D40BF2490384"/>
  </w:style>
  <w:style w:type="paragraph" w:customStyle="1" w:styleId="4EF9B8D360374CD598C105D92F1E1047">
    <w:name w:val="4EF9B8D360374CD598C105D92F1E1047"/>
  </w:style>
  <w:style w:type="paragraph" w:customStyle="1" w:styleId="EFE4F86F62B74051A6FB14662B283A61">
    <w:name w:val="EFE4F86F62B74051A6FB14662B283A61"/>
  </w:style>
  <w:style w:type="paragraph" w:customStyle="1" w:styleId="4A02E8FBEE2642DB985A649A13545301">
    <w:name w:val="4A02E8FBEE2642DB985A649A13545301"/>
  </w:style>
  <w:style w:type="paragraph" w:customStyle="1" w:styleId="E443A210F58B452AAAB90AE8B208EDF7">
    <w:name w:val="E443A210F58B452AAAB90AE8B208EDF7"/>
  </w:style>
  <w:style w:type="paragraph" w:customStyle="1" w:styleId="1E2CD85377A549E1AF9577EA30DF48A4">
    <w:name w:val="1E2CD85377A549E1AF9577EA30DF48A4"/>
  </w:style>
  <w:style w:type="paragraph" w:customStyle="1" w:styleId="87D683F06ABC460F9CF23789FB24B5F8">
    <w:name w:val="87D683F06ABC460F9CF23789FB24B5F8"/>
  </w:style>
  <w:style w:type="paragraph" w:customStyle="1" w:styleId="BB9D7427AA934CB887049FD995270D1D">
    <w:name w:val="BB9D7427AA934CB887049FD995270D1D"/>
  </w:style>
  <w:style w:type="paragraph" w:customStyle="1" w:styleId="E23923B90CB14CCE8B5794F4FC5AF5CB">
    <w:name w:val="E23923B90CB14CCE8B5794F4FC5AF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9278C38F0C7849882D1AD77FECB893" ma:contentTypeVersion="15" ma:contentTypeDescription="Ein neues Dokument erstellen." ma:contentTypeScope="" ma:versionID="6e3883da23dc69bb4fa612bc4a2742e2">
  <xsd:schema xmlns:xsd="http://www.w3.org/2001/XMLSchema" xmlns:xs="http://www.w3.org/2001/XMLSchema" xmlns:p="http://schemas.microsoft.com/office/2006/metadata/properties" xmlns:ns2="751906ab-77b5-479e-9ee5-313314084577" xmlns:ns3="0e61eeef-a4f4-403c-995c-39634b5170de" targetNamespace="http://schemas.microsoft.com/office/2006/metadata/properties" ma:root="true" ma:fieldsID="f23230b5ae5ccf862d9bf34441ecd8d6" ns2:_="" ns3:_="">
    <xsd:import namespace="751906ab-77b5-479e-9ee5-313314084577"/>
    <xsd:import namespace="0e61eeef-a4f4-403c-995c-39634b5170d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06ab-77b5-479e-9ee5-3133140845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fieldId="{23f27201-bee3-471e-b2e7-b64fd8b7ca38}" ma:taxonomyMulti="true" ma:sspId="14cdd6de-1d35-45d4-9999-5f6a20c3ad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a7d4fc-cc25-4015-ad30-d01e3636f67e}" ma:internalName="TaxCatchAll" ma:showField="CatchAllData" ma:web="751906ab-77b5-479e-9ee5-313314084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1" nillable="true" ma:taxonomy="true" ma:internalName="m7aa2674883f455cae96e89d73cb7650" ma:taxonomyFieldName="ManagedKeyword" ma:displayName="Verwaltetes Stichwort" ma:default="" ma:fieldId="{67aa2674-883f-455c-ae96-e89d73cb7650}" ma:sspId="14cdd6de-1d35-45d4-9999-5f6a20c3ad3d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1eeef-a4f4-403c-995c-39634b5170d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1906ab-77b5-479e-9ee5-313314084577">
      <Value>27</Value>
      <Value>5</Value>
      <Value>25</Value>
      <Value>24</Value>
      <Value>21</Value>
    </TaxCatchAll>
    <m7aa2674883f455cae96e89d73cb7650 xmlns="751906ab-77b5-479e-9ee5-3133140845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Inhaltliches</TermName>
          <TermId xmlns="http://schemas.microsoft.com/office/infopath/2007/PartnerControls">19530acc-227f-4c64-b8b7-3970e6d84bbf</TermId>
        </TermInfo>
      </Terms>
    </m7aa2674883f455cae96e89d73cb7650>
    <TaxKeywordTaxHTField xmlns="751906ab-77b5-479e-9ee5-3133140845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6aa7f5b1-8590-4407-850f-ee46c7839924</TermId>
        </TermInfo>
        <TermInfo xmlns="http://schemas.microsoft.com/office/infopath/2007/PartnerControls">
          <TermName xmlns="http://schemas.microsoft.com/office/infopath/2007/PartnerControls">Auftrag</TermName>
          <TermId xmlns="http://schemas.microsoft.com/office/infopath/2007/PartnerControls">f51b1435-926f-40a0-b962-efb44831a14f</TermId>
        </TermInfo>
        <TermInfo xmlns="http://schemas.microsoft.com/office/infopath/2007/PartnerControls">
          <TermName xmlns="http://schemas.microsoft.com/office/infopath/2007/PartnerControls">Teamarbeit</TermName>
          <TermId xmlns="http://schemas.microsoft.com/office/infopath/2007/PartnerControls">ae14770f-cce9-42b2-9e3b-7442040d9fdf</TermId>
        </TermInfo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29e51ee3-958f-4317-82a2-a597a6b28acd</TermId>
        </TermInfo>
      </Terms>
    </TaxKeywordTaxHTField>
    <SharedWithUsers xmlns="751906ab-77b5-479e-9ee5-313314084577">
      <UserInfo>
        <DisplayName>Svenja Espenhorst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4C2A6E-AB55-494F-979B-5DF764AAF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A771F-DD45-408D-9DE2-A5FD6EC0AF07}"/>
</file>

<file path=customXml/itemProps3.xml><?xml version="1.0" encoding="utf-8"?>
<ds:datastoreItem xmlns:ds="http://schemas.openxmlformats.org/officeDocument/2006/customXml" ds:itemID="{44A2FBB7-36FF-4CEC-A0CB-8E1BF913D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2FAC1-2FC3-44C8-916E-6C4D955E2618}">
  <ds:schemaRefs>
    <ds:schemaRef ds:uri="http://purl.org/dc/dcmitype/"/>
    <ds:schemaRef ds:uri="751906ab-77b5-479e-9ee5-313314084577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0e61eeef-a4f4-403c-995c-39634b5170d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KEE_Teamauftrag_Mustervorlage_2022_01_12.dotx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Teamauftrag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Teamauftrag</dc:title>
  <dc:subject/>
  <dc:creator>Joester Agnes</dc:creator>
  <cp:keywords>Teams; Auftrag; Vorlage; Teamarbeit</cp:keywords>
  <dc:description/>
  <cp:lastModifiedBy>Agnes Joester</cp:lastModifiedBy>
  <cp:revision>1</cp:revision>
  <cp:lastPrinted>2021-05-25T16:01:00Z</cp:lastPrinted>
  <dcterms:created xsi:type="dcterms:W3CDTF">2022-02-01T11:27:00Z</dcterms:created>
  <dcterms:modified xsi:type="dcterms:W3CDTF">2022-02-01T11:29:00Z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0x0101001C9278C38F0C7849882D1AD77FECB893</vt:lpwstr>
  </property>
  <property fmtid="{D5CDD505-2E9C-101B-9397-08002B2CF9AE}" pid="3" name="ManagedKeyword">
    <vt:lpwstr>5;#Inhaltliches|19530acc-227f-4c64-b8b7-3970e6d84bbf</vt:lpwstr>
  </property>
  <property fmtid="{D5CDD505-2E9C-101B-9397-08002B2CF9AE}" pid="4" name="TaxKeyword">
    <vt:lpwstr>24;#Vorlage|6aa7f5b1-8590-4407-850f-ee46c7839924;#21;#Auftrag|f51b1435-926f-40a0-b962-efb44831a14f;#25;#Teamarbeit|ae14770f-cce9-42b2-9e3b-7442040d9fdf;#27;#Teams|29e51ee3-958f-4317-82a2-a597a6b28acd</vt:lpwstr>
  </property>
</Properties>
</file>